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FC" w:rsidRDefault="00E268FC">
      <w:pPr>
        <w:pStyle w:val="TitleStyle"/>
      </w:pPr>
      <w:r>
        <w:t>Refundowanie ze środków Funduszu Pracy wynagrodzeń wypłacanych młodocianym pracownikom.</w:t>
      </w:r>
    </w:p>
    <w:p w:rsidR="00E268FC" w:rsidRDefault="00E268FC">
      <w:pPr>
        <w:pStyle w:val="NormalStyle"/>
      </w:pPr>
      <w:r>
        <w:t>Dz.U.2014.865 z dnia 2014.06.30</w:t>
      </w:r>
    </w:p>
    <w:p w:rsidR="00E268FC" w:rsidRDefault="00E268FC">
      <w:pPr>
        <w:pStyle w:val="NormalStyle"/>
      </w:pPr>
      <w:r>
        <w:t>Status: Akt obowiązujący</w:t>
      </w:r>
    </w:p>
    <w:p w:rsidR="00E268FC" w:rsidRDefault="00E268FC">
      <w:pPr>
        <w:pStyle w:val="NormalStyle"/>
      </w:pPr>
      <w:r>
        <w:t>Wersja od: 30 czerwca 2014 r.</w:t>
      </w:r>
    </w:p>
    <w:p w:rsidR="00E268FC" w:rsidRDefault="00E268FC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E268FC" w:rsidRDefault="00E268FC">
      <w:pPr>
        <w:spacing w:after="0"/>
        <w:jc w:val="center"/>
      </w:pPr>
      <w:r>
        <w:rPr>
          <w:b/>
          <w:color w:val="000000"/>
          <w:sz w:val="36"/>
        </w:rPr>
        <w:t xml:space="preserve">MINISTRA PRACY I POLITYKI SPOŁECZNEJ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</w:t>
      </w:r>
    </w:p>
    <w:p w:rsidR="00E268FC" w:rsidRDefault="00E268FC">
      <w:pPr>
        <w:spacing w:before="80" w:after="0"/>
        <w:jc w:val="center"/>
      </w:pPr>
      <w:r>
        <w:rPr>
          <w:color w:val="000000"/>
          <w:sz w:val="30"/>
        </w:rPr>
        <w:t>z dnia 25 czerwca 2014 r.</w:t>
      </w:r>
    </w:p>
    <w:p w:rsidR="00E268FC" w:rsidRDefault="00E268FC">
      <w:pPr>
        <w:spacing w:before="80" w:after="0"/>
        <w:jc w:val="center"/>
      </w:pPr>
      <w:r>
        <w:rPr>
          <w:b/>
          <w:color w:val="000000"/>
          <w:sz w:val="30"/>
        </w:rPr>
        <w:t>w sprawie refundowania ze środków Funduszu Pracy wynagrodzeń wypłacanych młodocianym pracownikom</w:t>
      </w:r>
    </w:p>
    <w:p w:rsidR="00E268FC" w:rsidRDefault="00E268FC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12 ust. 8</w:t>
      </w:r>
      <w:r>
        <w:rPr>
          <w:color w:val="000000"/>
        </w:rPr>
        <w:t xml:space="preserve"> ustawy z dnia 20 kwietnia 2004 r. o promocji zatrudnienia i instytucjach rynku pracy (Dz. U. z 2013 r. poz. 674, z późn. zm.) zarządza się, co następuje:</w:t>
      </w:r>
    </w:p>
    <w:p w:rsidR="00E268FC" w:rsidRDefault="00E268FC">
      <w:pPr>
        <w:spacing w:before="26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Rozporządzenie określa szczegółowe warunki i tryb refundowania pracodawcom ze środków Funduszu Pracy wynagrodzeń wypłacanych młodocianym pracownikom, zwanym dalej "młodocianymi", oraz składek na ubezpieczenia społeczne od refundowanych wynagrodzeń, w szczególności elementy wniosku o zawarcie umowy o refundację, terminy składania i kryteria rozpatrywania wniosku, podmioty uprawnione do zawarcia umowy o refundację, elementy umowy o refundację i wniosku o zwrot poniesionych kosztów przez pracodawcę.</w:t>
      </w:r>
    </w:p>
    <w:p w:rsidR="00E268FC" w:rsidRDefault="00E268FC">
      <w:pPr>
        <w:spacing w:before="26" w:after="0"/>
      </w:pPr>
      <w:r>
        <w:rPr>
          <w:b/>
          <w:color w:val="000000"/>
        </w:rPr>
        <w:t xml:space="preserve">§  2. </w:t>
      </w:r>
    </w:p>
    <w:p w:rsidR="00E268FC" w:rsidRDefault="00E268FC">
      <w:pPr>
        <w:spacing w:before="26" w:after="0"/>
      </w:pPr>
      <w:r>
        <w:rPr>
          <w:color w:val="000000"/>
        </w:rPr>
        <w:t>1. Pracodawca zatrudniający młodocianych może wystąpić z wnioskiem o zawarcie umowy o refundację wynagrodzeń wypłacanych młodocianym oraz składek na ubezpieczenia społeczne od refundowanych wynagrodzeń, zwanym dalej "wnioskiem o zawarcie umowy", jeżeli spełnia łącznie następujące warunki: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 xml:space="preserve">1)  zatrudnia młodocianych w zawodach określonych w wykazie zawodów, o którym mowa w </w:t>
      </w:r>
      <w:r>
        <w:rPr>
          <w:color w:val="1B1B1B"/>
        </w:rPr>
        <w:t>art. 8 ust. 1 pkt 15</w:t>
      </w:r>
      <w:r>
        <w:rPr>
          <w:color w:val="000000"/>
        </w:rPr>
        <w:t xml:space="preserve"> ustawy z dnia 20 kwietnia 2004 r. o promocji zatrudnienia i instytucjach rynku pracy, zwanej dalej "ustawą";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 xml:space="preserve">2)  pracodawca, osoba prowadząca zakład pracy w imieniu pracodawcy lub osoba zatrudniona u pracodawcy spełniają warunki do prowadzenia przygotowania zawodowego w zakresie wymagań zawodowych i pedagogicznych określonych w przepisach regulujących odbywanie przygotowania zawodowego wydanych na podstawie </w:t>
      </w:r>
      <w:r>
        <w:rPr>
          <w:color w:val="1B1B1B"/>
        </w:rPr>
        <w:t>art. 191 § 3</w:t>
      </w:r>
      <w:r>
        <w:rPr>
          <w:color w:val="000000"/>
        </w:rPr>
        <w:t xml:space="preserve"> i </w:t>
      </w:r>
      <w:r>
        <w:rPr>
          <w:color w:val="1B1B1B"/>
        </w:rPr>
        <w:t>art. 195 § 2</w:t>
      </w:r>
      <w:r>
        <w:rPr>
          <w:color w:val="000000"/>
        </w:rPr>
        <w:t xml:space="preserve"> ustawy z dnia 26 czerwca 1974 r. - Kodeks pracy (Dz. U. z 1998 r. Nr 21, poz. 94, z późn. zm.).</w:t>
      </w:r>
    </w:p>
    <w:p w:rsidR="00E268FC" w:rsidRDefault="00E268FC">
      <w:pPr>
        <w:spacing w:before="26" w:after="0"/>
      </w:pPr>
      <w:r>
        <w:rPr>
          <w:color w:val="000000"/>
        </w:rPr>
        <w:t>2. Pracodawca zatrudniający wyłącznie młodocianych może wystąpić z wnioskiem o zawarcie umowy dotyczącym maksymalnie 3 młodocianych, a pracodawca zatrudniający także pracowników niebędących młodocianymi może wystąpić z wnioskiem o zawarcie umowy dotyczącym młodocianych w liczbie nieprzekraczającej trzykrotnej liczby zatrudnionych w przeliczeniu na pełny wymiar czasu pracy na czas nieokreślony niebędących młodocianymi.</w:t>
      </w:r>
    </w:p>
    <w:p w:rsidR="00E268FC" w:rsidRDefault="00E268FC">
      <w:pPr>
        <w:spacing w:before="26" w:after="0"/>
      </w:pPr>
      <w:r>
        <w:rPr>
          <w:b/>
          <w:color w:val="000000"/>
        </w:rPr>
        <w:t xml:space="preserve">§  3. </w:t>
      </w:r>
    </w:p>
    <w:p w:rsidR="00E268FC" w:rsidRDefault="00E268FC">
      <w:pPr>
        <w:spacing w:before="26" w:after="0"/>
      </w:pPr>
      <w:r>
        <w:rPr>
          <w:color w:val="000000"/>
        </w:rPr>
        <w:t>1. Pracodawca składa wniosek o zawarcie umowy do centrum edukacji i pracy młodzieży, zwanego dalej "centrum edukacji", właściwego ze względu na miejsce odbywania przez młodocianego przygotowania zawodowego, bezpośrednio albo za pośrednictwem organizacji zrzeszającej pracodawców.</w:t>
      </w:r>
    </w:p>
    <w:p w:rsidR="00E268FC" w:rsidRDefault="00E268FC">
      <w:pPr>
        <w:spacing w:before="26" w:after="0"/>
      </w:pPr>
      <w:r>
        <w:rPr>
          <w:color w:val="000000"/>
        </w:rPr>
        <w:t>2. Wniosek o zawarcie umowy zawiera: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1)  nazwę miejscowości i datę wypełnienia wniosku o zawarcie umowy;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2)  nazwę pracodawcy, adres siedziby, miejsce prowadzenia działalności oraz numer konta bankowego, na które będzie przekazywana wypłata refundacji;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3)  numer identyfikacji podatkowej NIP;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4)  oznaczenie prowadzonej działalności według PKD;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5)  formę prawną prowadzonej działalności;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6)  nazwę(-wy) dokumentów poświadczających uprawnienia do prowadzenia przygotowania zawodowego młodocianych;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7)  wykaz imienny młodocianych, których dotyczy wniosek o zawarcie umowy, obejmujący:</w:t>
      </w:r>
    </w:p>
    <w:p w:rsidR="00E268FC" w:rsidRDefault="00E268FC">
      <w:pPr>
        <w:spacing w:after="0"/>
        <w:ind w:left="746"/>
      </w:pPr>
      <w:r>
        <w:rPr>
          <w:color w:val="000000"/>
        </w:rPr>
        <w:t>a)  imię i nazwisko młodocianego,</w:t>
      </w:r>
    </w:p>
    <w:p w:rsidR="00E268FC" w:rsidRDefault="00E268FC">
      <w:pPr>
        <w:spacing w:after="0"/>
        <w:ind w:left="746"/>
      </w:pPr>
      <w:r>
        <w:rPr>
          <w:color w:val="000000"/>
        </w:rPr>
        <w:t>b)  numer PESEL młodocianego,</w:t>
      </w:r>
    </w:p>
    <w:p w:rsidR="00E268FC" w:rsidRDefault="00E268FC">
      <w:pPr>
        <w:spacing w:after="0"/>
        <w:ind w:left="746"/>
      </w:pPr>
      <w:r>
        <w:rPr>
          <w:color w:val="000000"/>
        </w:rPr>
        <w:t>c)  datę zawarcia umowy o pracę w celu przygotowania zawodowego na czas nieokreślony, w tym czas trwania przygotowania zawodowego,</w:t>
      </w:r>
    </w:p>
    <w:p w:rsidR="00E268FC" w:rsidRDefault="00E268FC">
      <w:pPr>
        <w:spacing w:after="0"/>
        <w:ind w:left="746"/>
      </w:pPr>
      <w:r>
        <w:rPr>
          <w:color w:val="000000"/>
        </w:rPr>
        <w:t>d)  nazwę zawodu lub zakres przyuczenia, w których odbywa się przygotowanie zawodowe,</w:t>
      </w:r>
    </w:p>
    <w:p w:rsidR="00E268FC" w:rsidRDefault="00E268FC">
      <w:pPr>
        <w:spacing w:after="0"/>
        <w:ind w:left="746"/>
      </w:pPr>
      <w:r>
        <w:rPr>
          <w:color w:val="000000"/>
        </w:rPr>
        <w:t>e)  formę odbywania przygotowania zawodowego (nauka zawodu albo przyuczenie do wykonywania określonej pracy);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8)  oświadczenia o:</w:t>
      </w:r>
    </w:p>
    <w:p w:rsidR="00E268FC" w:rsidRDefault="00E268FC">
      <w:pPr>
        <w:spacing w:after="0"/>
        <w:ind w:left="746"/>
      </w:pPr>
      <w:r>
        <w:rPr>
          <w:color w:val="000000"/>
        </w:rPr>
        <w:t>a)  liczbie pracowników zatrudnionych w dniu składania wniosku o zawarcie umowy, z uwzględnieniem młodocianych i roku ich nauki,</w:t>
      </w:r>
    </w:p>
    <w:p w:rsidR="00E268FC" w:rsidRDefault="00E268FC">
      <w:pPr>
        <w:spacing w:after="0"/>
        <w:ind w:left="746"/>
      </w:pPr>
      <w:r>
        <w:rPr>
          <w:color w:val="000000"/>
        </w:rPr>
        <w:t>b)  liczbie młodocianych, którzy w okresie ostatnich trzech lat przed dniem złożenia wniosku o zawarcie umowy ukończyli przygotowanie zawodowe u tego pracodawcy,</w:t>
      </w:r>
    </w:p>
    <w:p w:rsidR="00E268FC" w:rsidRDefault="00E268FC">
      <w:pPr>
        <w:spacing w:after="0"/>
        <w:ind w:left="746"/>
      </w:pPr>
      <w:r>
        <w:rPr>
          <w:color w:val="000000"/>
        </w:rPr>
        <w:t>c)  liczbie młodocianych, którzy ukończyli przygotowanie zawodowe w okresie ostatnich trzech lat przed dniem złożenia wniosku o zawarcie umowy i kontynuowali zatrudnienie u tego pracodawcy przez okres co najmniej 6 miesięcy lub nadal są u niego zatrudnieni,</w:t>
      </w:r>
    </w:p>
    <w:p w:rsidR="00E268FC" w:rsidRDefault="00E268FC">
      <w:pPr>
        <w:spacing w:after="0"/>
        <w:ind w:left="746"/>
      </w:pPr>
      <w:r>
        <w:rPr>
          <w:color w:val="000000"/>
        </w:rPr>
        <w:t>d)  niekorzystaniu z refundacji wynagrodzeń i składek na ubezpieczenia społeczne od tych wynagrodzeń młodocianych, o których mowa w wykazie wymienionym w pkt 7, z innej wojewódzkiej komendy Ochotniczych Hufców Pracy, zwanych dalej "OHP";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9)  deklarację zatrudnienia na podstawie umowy o pracę przez okres co najmniej 6 miesięcy po zakończeniu przygotowania zawodowego każdego młodocianego, którego dotyczy wniosek o zawarcie umowy.</w:t>
      </w:r>
    </w:p>
    <w:p w:rsidR="00E268FC" w:rsidRDefault="00E268FC">
      <w:pPr>
        <w:spacing w:before="26" w:after="0"/>
      </w:pPr>
      <w:r>
        <w:rPr>
          <w:color w:val="000000"/>
        </w:rPr>
        <w:t>3. Do wniosku o zawarcie umowy dołącza się: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1)  kopię umowy o pracę w celu przygotowania zawodowego zawartej na czas nieokreślony przez pracodawcę z młodocianym;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2)  oryginały lub kopie poświadczone za zgodność z oryginałem dokumentów potwierdzających spełnienie wymagań zawodowych i pedagogicznych osób prowadzących przygotowanie zawodowe młodocianych;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 xml:space="preserve">3)  zaświadczenia lub oświadczenie o pomocy de minimis, w zakresie, o którym mowa w </w:t>
      </w:r>
      <w:r>
        <w:rPr>
          <w:color w:val="1B1B1B"/>
        </w:rPr>
        <w:t>art. 37 ust. 1 pkt 1</w:t>
      </w:r>
      <w:r>
        <w:rPr>
          <w:color w:val="000000"/>
        </w:rPr>
        <w:t xml:space="preserve"> oraz </w:t>
      </w:r>
      <w:r>
        <w:rPr>
          <w:color w:val="1B1B1B"/>
        </w:rPr>
        <w:t>ust. 2 pkt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30 kwietnia 2004 r. o postępowaniu w sprawach dotyczących pomocy publicznej (Dz. U. z 2007 r. Nr 59, poz. 404, z późn. zm.);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 xml:space="preserve">4)  informacje określone w przepisach wydanych na podstawie </w:t>
      </w:r>
      <w:r>
        <w:rPr>
          <w:color w:val="1B1B1B"/>
        </w:rPr>
        <w:t>art. 37 ust. 2a</w:t>
      </w:r>
      <w:r>
        <w:rPr>
          <w:color w:val="000000"/>
        </w:rPr>
        <w:t xml:space="preserve"> ustawy z dnia 30 kwietnia 2004 r. o postępowaniu w sprawach dotyczących pomocy publicznej.</w:t>
      </w:r>
    </w:p>
    <w:p w:rsidR="00E268FC" w:rsidRDefault="00E268FC">
      <w:pPr>
        <w:spacing w:before="26" w:after="0"/>
      </w:pPr>
      <w:r>
        <w:rPr>
          <w:color w:val="000000"/>
        </w:rPr>
        <w:t>4. Wzór wniosku o zawarcie umowy jest określony w załączniku nr 1 do rozporządzenia.</w:t>
      </w:r>
    </w:p>
    <w:p w:rsidR="00E268FC" w:rsidRDefault="00E268FC">
      <w:pPr>
        <w:spacing w:before="26" w:after="0"/>
      </w:pPr>
      <w:r>
        <w:rPr>
          <w:color w:val="000000"/>
        </w:rPr>
        <w:t>5. Wniosek o zawarcie umowy składany za pośrednictwem organizacji zrzeszającej pracodawców jest sporządzany przez tę organizację na podstawie wniosków pracodawców oraz zawiera informacje i dokumenty, o których mowa w ust. 2 i 3.</w:t>
      </w:r>
    </w:p>
    <w:p w:rsidR="00E268FC" w:rsidRDefault="00E268FC">
      <w:pPr>
        <w:spacing w:before="26" w:after="0"/>
      </w:pPr>
      <w:r>
        <w:rPr>
          <w:color w:val="000000"/>
        </w:rPr>
        <w:t>6. Wniosek o zawarcie umowy dotyczący młodocianych, którzy dokształcają się w formach szkolnych, pracodawca lub w jego imieniu organizacja zrzeszająca pracodawców składa w centrum edukacji w terminie od dnia 1 stycznia do dnia 15 listopada każdego roku.</w:t>
      </w:r>
    </w:p>
    <w:p w:rsidR="00E268FC" w:rsidRDefault="00E268FC">
      <w:pPr>
        <w:spacing w:before="26" w:after="0"/>
      </w:pPr>
      <w:r>
        <w:rPr>
          <w:color w:val="000000"/>
        </w:rPr>
        <w:t>7. Wniosek o zawarcie umowy dotyczący młodocianych, którzy nie dokształcają się w formach szkolnych, składa się w terminie od 1. do 20. dnia każdego miesiąca.</w:t>
      </w:r>
    </w:p>
    <w:p w:rsidR="00E268FC" w:rsidRDefault="00E268FC">
      <w:pPr>
        <w:spacing w:before="26" w:after="0"/>
      </w:pPr>
      <w:r>
        <w:rPr>
          <w:color w:val="000000"/>
        </w:rPr>
        <w:t>8. Termin, o którym mowa w ust. 7, stosuje się także w razie umożliwienia młodocianemu kontynuowania nauki zawodu u nowego pracodawcy, w czasie trwania roku szkolnego, w związku z rozwiązaniem umowy o pracę w celu przygotowania zawodowego z dotychczasowym pracodawcą z powodu: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1)  ogłoszenia upadłości lub likwidacji pracodawcy;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2)  reorganizacji zakładu pracy uniemożliwiającej kontynuowanie przygotowania zawodowego;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3)  orzeczenia lekarskiego zawierającego przeciwwskazania do kontynuowania nauki w danym zawodzie przez młodocianego;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4)  zmiany miejsca zamieszkania lub innej przyczyny losowej uniemożliwiającej kontynuowanie przygotowania zawodowego u dotychczasowego pracodawcy.</w:t>
      </w:r>
    </w:p>
    <w:p w:rsidR="00E268FC" w:rsidRDefault="00E268FC">
      <w:pPr>
        <w:spacing w:before="26" w:after="0"/>
      </w:pPr>
      <w:r>
        <w:rPr>
          <w:b/>
          <w:color w:val="000000"/>
        </w:rPr>
        <w:t xml:space="preserve">§  4. </w:t>
      </w:r>
    </w:p>
    <w:p w:rsidR="00E268FC" w:rsidRDefault="00E268FC">
      <w:pPr>
        <w:spacing w:before="26" w:after="0"/>
      </w:pPr>
      <w:r>
        <w:rPr>
          <w:color w:val="000000"/>
        </w:rPr>
        <w:t>1. W przypadku gdy pracodawcą dla młodocianych zatrudnianych w celu przygotowania zawodowego są OHP, nie stosuje się § 3.</w:t>
      </w:r>
    </w:p>
    <w:p w:rsidR="00E268FC" w:rsidRDefault="00E268FC">
      <w:pPr>
        <w:spacing w:before="26" w:after="0"/>
      </w:pPr>
      <w:r>
        <w:rPr>
          <w:color w:val="000000"/>
        </w:rPr>
        <w:t>2. Jednostka organizacyjna OHP spełniająca warunki, o których mowa w § 2 ust. 1, organizująca przygotowanie zawodowe młodocianych składa do właściwego ze względu na miejsce odbywania przygotowania zawodowego centrum edukacji wniosek o przyznanie refundacji wynagrodzeń wypłacanych młodocianym oraz składek na ubezpieczenia społeczne od refundowanych wynagrodzeń, zwany dalej "wnioskiem o przyznanie refundacji".</w:t>
      </w:r>
    </w:p>
    <w:p w:rsidR="00E268FC" w:rsidRDefault="00E268FC">
      <w:pPr>
        <w:spacing w:before="26" w:after="0"/>
      </w:pPr>
      <w:r>
        <w:rPr>
          <w:color w:val="000000"/>
        </w:rPr>
        <w:t>3. Do wniosku o przyznanie refundacji dołącza się dokumenty, o których mowa w § 3 ust. 3.</w:t>
      </w:r>
    </w:p>
    <w:p w:rsidR="00E268FC" w:rsidRDefault="00E268FC">
      <w:pPr>
        <w:spacing w:before="26" w:after="0"/>
      </w:pPr>
      <w:r>
        <w:rPr>
          <w:color w:val="000000"/>
        </w:rPr>
        <w:t>4. Wzór wniosku o przyznanie refundacji jest określony w załączniku nr 2 do rozporządzenia.</w:t>
      </w:r>
    </w:p>
    <w:p w:rsidR="00E268FC" w:rsidRDefault="00E268FC">
      <w:pPr>
        <w:spacing w:before="26" w:after="0"/>
      </w:pPr>
      <w:r>
        <w:rPr>
          <w:b/>
          <w:color w:val="000000"/>
        </w:rPr>
        <w:t xml:space="preserve">§  5. </w:t>
      </w:r>
    </w:p>
    <w:p w:rsidR="00E268FC" w:rsidRDefault="00E268FC">
      <w:pPr>
        <w:spacing w:before="26" w:after="0"/>
      </w:pPr>
      <w:r>
        <w:rPr>
          <w:color w:val="000000"/>
        </w:rPr>
        <w:t>1. Centrum edukacji sporządza opinię do wniosku o zawarcie umowy i przekazuje do właściwej wojewódzkiej komendy OHP.</w:t>
      </w:r>
    </w:p>
    <w:p w:rsidR="00E268FC" w:rsidRDefault="00E268FC">
      <w:pPr>
        <w:spacing w:before="26" w:after="0"/>
      </w:pPr>
      <w:r>
        <w:rPr>
          <w:color w:val="000000"/>
        </w:rPr>
        <w:t>2. Wzór opinii do wniosku o zawarcie umowy jest określony w załączniku nr 3 do rozporządzenia.</w:t>
      </w:r>
    </w:p>
    <w:p w:rsidR="00E268FC" w:rsidRDefault="00E268FC">
      <w:pPr>
        <w:spacing w:before="26" w:after="0"/>
      </w:pPr>
      <w:r>
        <w:rPr>
          <w:color w:val="000000"/>
        </w:rPr>
        <w:t>3. W przypadku braków formalnych we wniosku o zawarcie umowy centrum edukacji wzywa pracodawcę do ich usunięcia w wyznaczonym terminie.</w:t>
      </w:r>
    </w:p>
    <w:p w:rsidR="00E268FC" w:rsidRDefault="00E268FC">
      <w:pPr>
        <w:spacing w:before="26" w:after="0"/>
      </w:pPr>
      <w:r>
        <w:rPr>
          <w:color w:val="000000"/>
        </w:rPr>
        <w:t>4. Właściwa wojewódzka komenda OHP rozpatruje wnioski o zawarcie umowy zgodnie z kolejnością ich wpływu, do wyczerpania limitów środków Funduszu Pracy określonych w planie finansowym Funduszu Pracy na dany rok, uwzględniając opinię do wniosku o zawarcie umowy, i w terminie 30 dni od dnia wpływu do centrum edukacji wniosku o zawarcie umowy zawiadamia pracodawcę o sposobie jego rozpatrzenia.</w:t>
      </w:r>
    </w:p>
    <w:p w:rsidR="00E268FC" w:rsidRDefault="00E268FC">
      <w:pPr>
        <w:spacing w:before="26" w:after="0"/>
      </w:pPr>
      <w:r>
        <w:rPr>
          <w:color w:val="000000"/>
        </w:rPr>
        <w:t>5. W przypadku uwzględnienia wniosku o zawarcie umowy wojewódzka komenda OHP zawiera z pracodawcą umowę o refundację wynagrodzeń wypłacanych młodocianym oraz składek na ubezpieczenia społeczne od refundowanych wynagrodzeń, zwaną dalej "umową", zawierającą: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1)  numer umowy;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2)  datę zawarcia umowy;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3)  strony umowy;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4)  oświadczenie pracodawcy o zawodach i zakresach przyuczenia do wykonywania określonej pracy, w których zatrudnia młodocianych w celu przygotowania zawodowego;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5)  imienny wykaz zatrudnionych młodocianych obejmujący datę zawarcia umowy o pracę i okres jej trwania, nazwy zawodów lub zakresu przyuczenia, w których jest odbywane przygotowanie zawodowe, wraz z oświadczeniem dotyczącym liczby zatrudnianych pracowników oraz deklaracją dalszego zatrudnienia każdego młodocianego po zakończeniu przygotowania zawodowego przez okres co najmniej 6 miesięcy;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6)  zobowiązanie wojewódzkiej komendy OHP do refundacji ze środków Funduszu Pracy wypłaconych wynagrodzeń oraz opłaconych składek na ubezpieczenia społeczne za zatrudnionych młodocianych;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7)  wysokość refundacji;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8)  czas, przez który będzie dokonywana refundacja, oraz okresy jej wypłaty;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9)  termin dokonania przez wojewódzką komendę OHP refundacji, licząc od dnia złożenia przez pracodawcę wniosku o zawarcie umowy;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10)  zobowiązanie pracodawcy do udostępniania dokumentów dotyczących ewidencji czasu pracy zatrudnionych pracowników oraz niezwłocznego informowania o wszystkich zmianach danych mających wpływ na realizację umowy;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11)  wskazanie właściwego rozporządzenia Komisji Europejskiej, które określa warunki dopuszczalności pomocy de mini-mis albo pomocy de minimis w rolnictwie lub rybołówstwie i akwakulturze;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12)  skutki nieprzestrzegania przez pracodawcę warunków umowy;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13)  inne postanowienia istotne dla stron umowy;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14)  wskazanie przepisów właściwych w przypadkach nieuregulowanych umową;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15)  sąd właściwy do rozpatrywania sporów wynikających z umowy;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16)  wskazanie formy pisemnej jako właściwej do dokonywania zmian w umowie, pod rygorem nieważności.</w:t>
      </w:r>
    </w:p>
    <w:p w:rsidR="00E268FC" w:rsidRDefault="00E268FC">
      <w:pPr>
        <w:spacing w:before="26" w:after="0"/>
      </w:pPr>
      <w:r>
        <w:rPr>
          <w:color w:val="000000"/>
        </w:rPr>
        <w:t>6. Wojewódzka komenda OHP zawiera umowę z pracodawcą na cały okres przygotowania zawodowego, począwszy od dnia, w którym młodociany rozpoczyna przygotowanie zawodowe u danego pracodawcy zgodnie z umową o pracę.</w:t>
      </w:r>
    </w:p>
    <w:p w:rsidR="00E268FC" w:rsidRDefault="00E268FC">
      <w:pPr>
        <w:spacing w:before="26" w:after="0"/>
      </w:pPr>
      <w:r>
        <w:rPr>
          <w:color w:val="000000"/>
        </w:rPr>
        <w:t>7. Wzór umowy jest określony w załączniku nr 4 do rozporządzenia.</w:t>
      </w:r>
    </w:p>
    <w:p w:rsidR="00E268FC" w:rsidRDefault="00E268FC">
      <w:pPr>
        <w:spacing w:before="26" w:after="0"/>
      </w:pPr>
      <w:r>
        <w:rPr>
          <w:b/>
          <w:color w:val="000000"/>
        </w:rPr>
        <w:t xml:space="preserve">§  6. </w:t>
      </w:r>
    </w:p>
    <w:p w:rsidR="00E268FC" w:rsidRDefault="00E268FC">
      <w:pPr>
        <w:spacing w:before="26" w:after="0"/>
      </w:pPr>
      <w:r>
        <w:rPr>
          <w:color w:val="000000"/>
        </w:rPr>
        <w:t>1. Centrum edukacji rozpatruje wnioski o przyznanie refundacji składane przez jednostki organizacyjne OHP zgodnie z kolejnością ich wpływu, do wyczerpania limitów środków Funduszu Pracy określonych w planie finansowym Funduszu Pracy na dany rok, uwzględniając poprawność formalną złożonych wniosków o przyznanie refundacji, i w terminie 30 dni od dnia złożenia wniosku o przyznanie refundacji informuje wnioskodawcę o sposobie jego rozpatrzenia. Przepis § 5 ust. 3 stosuje się odpowiednio.</w:t>
      </w:r>
    </w:p>
    <w:p w:rsidR="00E268FC" w:rsidRDefault="00E268FC">
      <w:pPr>
        <w:spacing w:before="26" w:after="0"/>
      </w:pPr>
      <w:r>
        <w:rPr>
          <w:color w:val="000000"/>
        </w:rPr>
        <w:t>2. W przypadku uwzględnienia wniosku o przyznanie refundacji centrum edukacji informuje na piśmie wnioskodawcę o warunkach przyznania refundacji, w tym o wysokości refundacji oraz terminach jej wypłaty.</w:t>
      </w:r>
    </w:p>
    <w:p w:rsidR="00E268FC" w:rsidRDefault="00E268FC">
      <w:pPr>
        <w:spacing w:before="26" w:after="0"/>
      </w:pPr>
      <w:r>
        <w:rPr>
          <w:b/>
          <w:color w:val="000000"/>
        </w:rPr>
        <w:t xml:space="preserve">§  7. </w:t>
      </w:r>
    </w:p>
    <w:p w:rsidR="00E268FC" w:rsidRDefault="00E268FC">
      <w:pPr>
        <w:spacing w:before="26" w:after="0"/>
      </w:pPr>
      <w:r>
        <w:rPr>
          <w:color w:val="000000"/>
        </w:rPr>
        <w:t>1. Pracodawca składa wniosek do centrum edukacji o zwrot poniesionych kosztów wynagrodzeń wypłaconych młodocianym oraz składek na ubezpieczenia społeczne od wypłaconych wynagrodzeń przez pracodawcę, zwany dalej "wnioskiem o zwrot kosztów", na warunkach i w terminach określonych w umowie.</w:t>
      </w:r>
    </w:p>
    <w:p w:rsidR="00E268FC" w:rsidRDefault="00E268FC">
      <w:pPr>
        <w:spacing w:before="26" w:after="0"/>
      </w:pPr>
      <w:r>
        <w:rPr>
          <w:color w:val="000000"/>
        </w:rPr>
        <w:t>2. Wniosek o zwrot kosztów zawiera: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1)  nazwę miejscowości oraz datę złożenia wniosku o zwrot kosztów;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2)  nazwę i adres pracodawcy;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3)  okres, którego dotyczy wniosek o zwrot kosztów;</w:t>
      </w:r>
    </w:p>
    <w:p w:rsidR="00E268FC" w:rsidRDefault="00E268FC">
      <w:pPr>
        <w:spacing w:before="26" w:after="0"/>
        <w:ind w:left="373"/>
      </w:pPr>
      <w:r>
        <w:rPr>
          <w:color w:val="000000"/>
        </w:rPr>
        <w:t>4)  kwotę wydatków poniesionych na wynagrodzenia i składki na ubezpieczenia społeczne za młodocianych w okresie, którego dotyczy wniosek o zwrot kosztów, z wyszczególnieniem wydatków na wynagrodzenia i składki na ubezpieczenia społeczne oraz wskazaniem kwoty refundacji.</w:t>
      </w:r>
    </w:p>
    <w:p w:rsidR="00E268FC" w:rsidRDefault="00E268FC">
      <w:pPr>
        <w:spacing w:before="26" w:after="0"/>
      </w:pPr>
      <w:r>
        <w:rPr>
          <w:color w:val="000000"/>
        </w:rPr>
        <w:t>3. Wzór wniosku o zwrot kosztów jest określony w załączniku nr 5 do rozporządzenia.</w:t>
      </w:r>
    </w:p>
    <w:p w:rsidR="00E268FC" w:rsidRDefault="00E268FC">
      <w:pPr>
        <w:spacing w:before="26" w:after="0"/>
      </w:pPr>
      <w:r>
        <w:rPr>
          <w:color w:val="000000"/>
        </w:rPr>
        <w:t>4. Do wniosku o zwrot kosztów pracodawca dołącza rozliczenie finansowe wypłaconych wynagrodzeń oraz opłaconych składek na ubezpieczenia społeczne za pracowników, a także poświadczone za zgodność z oryginałem kopie dokumentów potwierdzających wypłatę wynagrodzeń oraz opłacenie składek na ubezpieczenia społeczne od tych wynagrodzeń wraz z kopiami deklaracji rozliczeniowych.</w:t>
      </w:r>
    </w:p>
    <w:p w:rsidR="00E268FC" w:rsidRDefault="00E268FC">
      <w:pPr>
        <w:spacing w:before="26" w:after="0"/>
      </w:pPr>
      <w:r>
        <w:rPr>
          <w:color w:val="000000"/>
        </w:rPr>
        <w:t>5. Wojewódzka komenda OHP przekazuje środki Funduszu Pracy z tytułu refundacji wynagrodzeń i składek na ubezpieczenia społeczne od tych wynagrodzeń, na wskazany przez pracodawcę rachunek bankowy, w terminach określonych w umowie.</w:t>
      </w:r>
    </w:p>
    <w:p w:rsidR="00E268FC" w:rsidRDefault="00E268FC">
      <w:pPr>
        <w:spacing w:before="26" w:after="0"/>
      </w:pPr>
      <w:r>
        <w:rPr>
          <w:color w:val="000000"/>
        </w:rPr>
        <w:t>6. Refundacja wypłaconych wynagrodzeń i składek na ubezpieczenia społeczne od tych wynagrodzeń za okres przygotowania zawodowego w przypadku powtarzania przez młodocianego roku nauki nie przysługuje.</w:t>
      </w:r>
    </w:p>
    <w:p w:rsidR="00E268FC" w:rsidRDefault="00E268FC">
      <w:pPr>
        <w:spacing w:before="26" w:after="240"/>
      </w:pPr>
      <w:r>
        <w:rPr>
          <w:b/>
          <w:color w:val="000000"/>
        </w:rPr>
        <w:t xml:space="preserve">§  8. </w:t>
      </w:r>
      <w:r>
        <w:rPr>
          <w:color w:val="000000"/>
        </w:rPr>
        <w:t xml:space="preserve">Refundacja, o której mowa w § 1, stanowi pomoc de minimis spełniającą warunki określone w </w:t>
      </w:r>
      <w:r>
        <w:rPr>
          <w:color w:val="1B1B1B"/>
        </w:rPr>
        <w:t>rozporządzeniu</w:t>
      </w:r>
      <w:r>
        <w:rPr>
          <w:color w:val="000000"/>
        </w:rPr>
        <w:t xml:space="preserve"> Komisji (UE) nr 1407/2013 z dnia 18 grudnia 2013 r. w sprawie stosowania art. 107 i 108 Traktatu o funkcjonowaniu Unii Europejskiej do pomocy de minimis (Dz. Urz. UE L 352 z 24.12.2013, str. 1), </w:t>
      </w:r>
      <w:r>
        <w:rPr>
          <w:color w:val="1B1B1B"/>
        </w:rPr>
        <w:t>rozporządzeniu</w:t>
      </w:r>
      <w:r>
        <w:rPr>
          <w:color w:val="000000"/>
        </w:rPr>
        <w:t xml:space="preserve"> Komisji (UE) nr 1408/2013 z dnia 18 grudnia 2013 r. w sprawie stosowania art. 107 i 108 Traktatu o funkcjonowaniu Unii Europejskiej do pomocy de minimis w sektorze rolnym (Dz. Urz. UE L 352 z 24.12.2013, str. 9) lub we właściwych przepisach prawa Unii Europejskiej dotyczących pomocy de minimis w sektorze rybołówstwa i akwakultury.</w:t>
      </w:r>
    </w:p>
    <w:p w:rsidR="00E268FC" w:rsidRDefault="00E268FC">
      <w:pPr>
        <w:spacing w:before="26" w:after="0"/>
      </w:pPr>
      <w:r>
        <w:rPr>
          <w:b/>
          <w:color w:val="000000"/>
        </w:rPr>
        <w:t xml:space="preserve">§  9. </w:t>
      </w:r>
    </w:p>
    <w:p w:rsidR="00E268FC" w:rsidRDefault="00E268FC">
      <w:pPr>
        <w:spacing w:before="26" w:after="0"/>
      </w:pPr>
      <w:r>
        <w:rPr>
          <w:color w:val="000000"/>
        </w:rPr>
        <w:t>1. Do umów o refundację wynagrodzeń wypłaconych młodocianym oraz składek na ubezpieczenia społeczne od refundowanych wynagrodzeń, zawartych przed dniem wejścia w życie rozporządzenia i wniosków o dokonanie refundacji składanych zgodnie z tymi umowami stosuje się przepisy dotychczasowe.</w:t>
      </w:r>
    </w:p>
    <w:p w:rsidR="00E268FC" w:rsidRDefault="00E268FC">
      <w:pPr>
        <w:spacing w:before="26" w:after="0"/>
      </w:pPr>
      <w:r>
        <w:rPr>
          <w:color w:val="000000"/>
        </w:rPr>
        <w:t>2. Wnioski o zawarcie umowy o refundację i wnioski o przyznanie refundacji złożone i nierozpatrzone przed dniem wejścia w życie rozporządzenia rozpatruje się na podstawie niniejszego rozporządzenia.</w:t>
      </w:r>
    </w:p>
    <w:p w:rsidR="00E268FC" w:rsidRDefault="00E268FC">
      <w:pPr>
        <w:spacing w:before="26" w:after="0"/>
      </w:pPr>
      <w:r>
        <w:rPr>
          <w:color w:val="000000"/>
        </w:rPr>
        <w:t>3. Wnioski, o których mowa w ust. 2, wymagające uzupełnienia w zakresie wynikającym z niniejszego rozporządzenia pracodawca uzupełnia w terminie 14 dni od dnia otrzymania wezwania centrum edukacji.</w:t>
      </w:r>
    </w:p>
    <w:p w:rsidR="00E268FC" w:rsidRDefault="00E268FC">
      <w:pPr>
        <w:spacing w:before="26" w:after="240"/>
      </w:pPr>
      <w:r>
        <w:rPr>
          <w:b/>
          <w:color w:val="000000"/>
        </w:rPr>
        <w:t xml:space="preserve">§  10. </w:t>
      </w:r>
      <w:r>
        <w:rPr>
          <w:color w:val="000000"/>
        </w:rPr>
        <w:t xml:space="preserve">Rozporządzenie wchodzi w życie z dniem 1 lipca 2014 r.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</w:t>
      </w:r>
    </w:p>
    <w:p w:rsidR="00E268FC" w:rsidRDefault="00E268FC">
      <w:pPr>
        <w:spacing w:after="0"/>
      </w:pPr>
    </w:p>
    <w:p w:rsidR="00E268FC" w:rsidRDefault="00E268FC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E268FC" w:rsidRDefault="00E268FC">
      <w:pPr>
        <w:spacing w:after="0"/>
      </w:pPr>
    </w:p>
    <w:p w:rsidR="00E268FC" w:rsidRDefault="00E268FC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E268FC" w:rsidRDefault="00E268FC">
      <w:pPr>
        <w:spacing w:before="25" w:after="0"/>
        <w:jc w:val="center"/>
      </w:pPr>
      <w:r>
        <w:rPr>
          <w:b/>
          <w:color w:val="000000"/>
        </w:rPr>
        <w:t>WZÓR</w:t>
      </w:r>
    </w:p>
    <w:p w:rsidR="00E268FC" w:rsidRDefault="00E268FC">
      <w:pPr>
        <w:spacing w:before="25" w:after="0"/>
        <w:ind w:left="7744"/>
      </w:pPr>
      <w:r>
        <w:rPr>
          <w:color w:val="000000"/>
        </w:rPr>
        <w:t>............................................ , dnia ..........</w:t>
      </w:r>
    </w:p>
    <w:p w:rsidR="00E268FC" w:rsidRDefault="00E268FC">
      <w:pPr>
        <w:spacing w:before="25" w:after="0"/>
        <w:ind w:left="448"/>
      </w:pPr>
      <w:r>
        <w:rPr>
          <w:color w:val="000000"/>
        </w:rPr>
        <w:t xml:space="preserve"> (miejscowość)</w:t>
      </w:r>
    </w:p>
    <w:p w:rsidR="00E268FC" w:rsidRDefault="00E268FC">
      <w:pPr>
        <w:spacing w:before="25" w:after="0"/>
        <w:ind w:left="448"/>
      </w:pPr>
      <w:r>
        <w:rPr>
          <w:b/>
          <w:color w:val="000000"/>
        </w:rPr>
        <w:t>Wojewódzka Komenda OHP</w:t>
      </w:r>
    </w:p>
    <w:p w:rsidR="00E268FC" w:rsidRDefault="00E268FC">
      <w:pPr>
        <w:spacing w:before="25" w:after="0"/>
        <w:ind w:left="448"/>
      </w:pPr>
      <w:r>
        <w:rPr>
          <w:b/>
          <w:color w:val="000000"/>
        </w:rPr>
        <w:t>Centrum Edukacji i Pracy Młodzieży</w:t>
      </w:r>
    </w:p>
    <w:p w:rsidR="00E268FC" w:rsidRDefault="00E268FC">
      <w:pPr>
        <w:spacing w:before="25" w:after="0"/>
        <w:ind w:left="448"/>
      </w:pPr>
      <w:r>
        <w:rPr>
          <w:b/>
          <w:color w:val="000000"/>
        </w:rPr>
        <w:t>w ............................................................</w:t>
      </w:r>
    </w:p>
    <w:p w:rsidR="00E268FC" w:rsidRDefault="00E268FC">
      <w:pPr>
        <w:spacing w:before="25" w:after="0"/>
        <w:ind w:left="448"/>
        <w:jc w:val="center"/>
      </w:pPr>
      <w:r>
        <w:rPr>
          <w:b/>
          <w:color w:val="000000"/>
        </w:rPr>
        <w:t>Wniosek</w:t>
      </w:r>
    </w:p>
    <w:p w:rsidR="00E268FC" w:rsidRDefault="00E268FC">
      <w:pPr>
        <w:spacing w:before="25" w:after="0"/>
        <w:ind w:left="448"/>
        <w:jc w:val="center"/>
      </w:pPr>
      <w:r>
        <w:rPr>
          <w:b/>
          <w:color w:val="000000"/>
        </w:rPr>
        <w:t>o zawarcie umowy o refundację wynagrodzeń wypłacanych młodocianym pracownikom oraz składek na ubezpieczenia społeczne od refundowanych wynagrodzeń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1. Nazwa pracodawcy i adres siedziby: ..................................................................................................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2. Miejsce prowadzenia działalności: .....................................................................................................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3. Numer konta bankowego, na które przekazywana będzie wypłata refundacji: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4. Numer identyfikacji podatkowej NIP: ................................................................................................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5. Oznaczenie prowadzonej działalności według PKD: .........................................................................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6. Forma prawna prowadzonej działalności: ..........................................................................................</w:t>
      </w:r>
    </w:p>
    <w:p w:rsidR="00E268FC" w:rsidRDefault="00E268FC">
      <w:pPr>
        <w:spacing w:before="25" w:after="0"/>
        <w:ind w:left="205"/>
      </w:pPr>
      <w:r>
        <w:rPr>
          <w:color w:val="000000"/>
        </w:rPr>
        <w:t>7. Nazwa(-wy) dokumentów poświadczających uprawnienia do prowadzenia przygotowania zawodowego młodocianych pracowników (oryginały lub kopie w załączeniu):</w:t>
      </w:r>
    </w:p>
    <w:p w:rsidR="00E268FC" w:rsidRDefault="00E268FC">
      <w:pPr>
        <w:spacing w:before="25" w:after="0"/>
        <w:ind w:left="720"/>
      </w:pPr>
      <w:r>
        <w:rPr>
          <w:color w:val="000000"/>
        </w:rPr>
        <w:t>a) ......................................................................................................................................................... ,</w:t>
      </w:r>
    </w:p>
    <w:p w:rsidR="00E268FC" w:rsidRDefault="00E268FC">
      <w:pPr>
        <w:spacing w:before="25" w:after="0"/>
        <w:ind w:left="720"/>
      </w:pPr>
      <w:r>
        <w:rPr>
          <w:color w:val="000000"/>
        </w:rPr>
        <w:t>b) 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  <w:ind w:left="392"/>
      </w:pPr>
      <w:r>
        <w:rPr>
          <w:b/>
          <w:color w:val="000000"/>
        </w:rPr>
        <w:t>Wykaz imienny młodocianych pracowników, których dotyczy wniosek o zawarcie umowy o refundację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464"/>
        <w:gridCol w:w="1567"/>
        <w:gridCol w:w="943"/>
        <w:gridCol w:w="2056"/>
        <w:gridCol w:w="1932"/>
        <w:gridCol w:w="1980"/>
      </w:tblGrid>
      <w:tr w:rsidR="00E268FC">
        <w:trPr>
          <w:trHeight w:val="1335"/>
          <w:tblCellSpacing w:w="0" w:type="auto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Imię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 nazwisko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młodocianego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Nr PESEL</w:t>
            </w:r>
          </w:p>
        </w:tc>
        <w:tc>
          <w:tcPr>
            <w:tcW w:w="32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Data zawarcia umowy o pracę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 celu przygotowania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zawodowego na czas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nieokreślony, w tym czas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trwania przygotowania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zawodowego</w:t>
            </w:r>
          </w:p>
        </w:tc>
        <w:tc>
          <w:tcPr>
            <w:tcW w:w="2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zawodu lub zakres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przyuczenia, w których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odbywa się przygotowanie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zawodowe</w:t>
            </w:r>
          </w:p>
        </w:tc>
        <w:tc>
          <w:tcPr>
            <w:tcW w:w="3030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Forma odbywania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przygotowania zawodowego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(nauka zawodu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albo przyuczenie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 wykonywania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określonej pracy)</w:t>
            </w:r>
          </w:p>
        </w:tc>
      </w:tr>
      <w:tr w:rsidR="00E268FC">
        <w:trPr>
          <w:trHeight w:val="45"/>
          <w:tblCellSpacing w:w="0" w:type="auto"/>
        </w:trPr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</w:tbl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(podpis pracodawcy)</w:t>
      </w:r>
    </w:p>
    <w:p w:rsidR="00E268FC" w:rsidRDefault="00E268FC">
      <w:pPr>
        <w:spacing w:before="25" w:after="0"/>
      </w:pPr>
      <w:r>
        <w:rPr>
          <w:color w:val="000000"/>
        </w:rPr>
        <w:t>Oświadczam, że:</w:t>
      </w:r>
    </w:p>
    <w:p w:rsidR="00E268FC" w:rsidRDefault="00E268FC">
      <w:pPr>
        <w:spacing w:before="25" w:after="0"/>
        <w:ind w:left="392"/>
      </w:pPr>
      <w:r>
        <w:rPr>
          <w:color w:val="000000"/>
        </w:rPr>
        <w:t>1. W dniu składania wniosku liczba osób zatrudnionych wynosi: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613"/>
        <w:gridCol w:w="3245"/>
        <w:gridCol w:w="1694"/>
        <w:gridCol w:w="1695"/>
        <w:gridCol w:w="1695"/>
      </w:tblGrid>
      <w:tr w:rsidR="00E268FC">
        <w:trPr>
          <w:trHeight w:val="570"/>
          <w:tblCellSpacing w:w="0" w:type="auto"/>
        </w:trPr>
        <w:tc>
          <w:tcPr>
            <w:tcW w:w="7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405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Liczba pracowników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ogółem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 tym młodociani pracownicy</w:t>
            </w:r>
          </w:p>
        </w:tc>
      </w:tr>
      <w:tr w:rsidR="00E268FC">
        <w:trPr>
          <w:trHeight w:val="4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68FC" w:rsidRDefault="00E268F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68FC" w:rsidRDefault="00E268FC"/>
        </w:tc>
        <w:tc>
          <w:tcPr>
            <w:tcW w:w="2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 rok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II rok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III rok</w:t>
            </w:r>
          </w:p>
        </w:tc>
      </w:tr>
      <w:tr w:rsidR="00E268FC">
        <w:trPr>
          <w:trHeight w:val="2430"/>
          <w:tblCellSpacing w:w="0" w:type="auto"/>
        </w:trPr>
        <w:tc>
          <w:tcPr>
            <w:tcW w:w="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40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2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26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</w:tbl>
    <w:p w:rsidR="00E268FC" w:rsidRDefault="00E268FC">
      <w:pPr>
        <w:spacing w:before="25" w:after="0"/>
        <w:ind w:left="568"/>
      </w:pPr>
      <w:r>
        <w:rPr>
          <w:color w:val="000000"/>
        </w:rPr>
        <w:t>2. Liczba młodocianych pracowników, którzy w okresie ostatnich trzech lat przed dniem złożenia wniosku ukończyli przygotowanie zawodowe, wynosi .................. osób.</w:t>
      </w:r>
    </w:p>
    <w:p w:rsidR="00E268FC" w:rsidRDefault="00E268FC">
      <w:pPr>
        <w:spacing w:before="25" w:after="0"/>
        <w:ind w:left="568"/>
      </w:pPr>
      <w:r>
        <w:rPr>
          <w:color w:val="000000"/>
        </w:rPr>
        <w:t>3. Liczba młodocianych pracowników, którzy ukończyli przygotowanie zawodowe w okresie ostatnich trzech lat przed dniem złożenia wniosku i kontynuowali zatrudnienie przez okres co najmniej 6 miesięcy lub nadal są zatrudnieni, wynosi ................... osób.</w:t>
      </w:r>
    </w:p>
    <w:p w:rsidR="00E268FC" w:rsidRDefault="00E268FC">
      <w:pPr>
        <w:spacing w:before="25" w:after="0"/>
        <w:ind w:left="568"/>
      </w:pPr>
      <w:r>
        <w:rPr>
          <w:color w:val="000000"/>
        </w:rPr>
        <w:t>4. Nie korzystam w innej wojewódzkiej komendzie Ochotniczych Hufców Pracy z refundacji wynagrodzeń i składek na ubezpieczenia społeczne od wynagrodzeń młodocianych pracowników.</w:t>
      </w:r>
    </w:p>
    <w:p w:rsidR="00E268FC" w:rsidRDefault="00E268FC">
      <w:pPr>
        <w:spacing w:before="25" w:after="0"/>
        <w:ind w:left="568"/>
      </w:pPr>
      <w:r>
        <w:rPr>
          <w:color w:val="000000"/>
        </w:rPr>
        <w:t>5. Po zakończeniu przygotowania zawodowego obecnie zatrudnionych młodocianych pracowników będę nadal ich zatrudniać na podstawie umowy o pracę przez okres co najmniej 6 miesięcy.</w:t>
      </w:r>
    </w:p>
    <w:p w:rsidR="00E268FC" w:rsidRDefault="00E268FC">
      <w:pPr>
        <w:spacing w:before="25" w:after="0"/>
      </w:pPr>
      <w:r>
        <w:rPr>
          <w:b/>
          <w:color w:val="000000"/>
        </w:rPr>
        <w:t>Prawdziwość powyższych informacji potwierdzam podpisem.</w:t>
      </w:r>
    </w:p>
    <w:p w:rsidR="00E268FC" w:rsidRDefault="00E268FC">
      <w:pPr>
        <w:spacing w:before="25" w:after="0"/>
      </w:pPr>
      <w:r>
        <w:rPr>
          <w:color w:val="000000"/>
        </w:rPr>
        <w:t xml:space="preserve"> 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 xml:space="preserve"> (podpis pracodawcy)</w:t>
      </w:r>
    </w:p>
    <w:p w:rsidR="00E268FC" w:rsidRDefault="00E268FC">
      <w:pPr>
        <w:spacing w:after="0"/>
      </w:pPr>
    </w:p>
    <w:p w:rsidR="00E268FC" w:rsidRDefault="00E268FC">
      <w:pPr>
        <w:spacing w:after="0"/>
      </w:pPr>
    </w:p>
    <w:p w:rsidR="00E268FC" w:rsidRDefault="00E268FC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E268FC" w:rsidRDefault="00E268FC">
      <w:pPr>
        <w:spacing w:before="25" w:after="0"/>
        <w:jc w:val="center"/>
      </w:pPr>
      <w:r>
        <w:rPr>
          <w:b/>
          <w:color w:val="000000"/>
        </w:rPr>
        <w:t>WZÓR</w:t>
      </w:r>
    </w:p>
    <w:p w:rsidR="00E268FC" w:rsidRDefault="00E268FC">
      <w:pPr>
        <w:spacing w:before="25" w:after="0"/>
        <w:ind w:left="7744"/>
      </w:pPr>
      <w:r>
        <w:rPr>
          <w:color w:val="000000"/>
        </w:rPr>
        <w:t>............................................ , dnia ........................</w:t>
      </w:r>
    </w:p>
    <w:p w:rsidR="00E268FC" w:rsidRDefault="00E268FC">
      <w:pPr>
        <w:spacing w:before="25" w:after="0"/>
        <w:ind w:left="448"/>
      </w:pPr>
      <w:r>
        <w:rPr>
          <w:color w:val="000000"/>
        </w:rPr>
        <w:t xml:space="preserve"> (miejscowość)</w:t>
      </w:r>
    </w:p>
    <w:p w:rsidR="00E268FC" w:rsidRDefault="00E268FC">
      <w:pPr>
        <w:spacing w:before="25" w:after="0"/>
        <w:ind w:left="448"/>
      </w:pPr>
      <w:r>
        <w:rPr>
          <w:b/>
          <w:color w:val="000000"/>
        </w:rPr>
        <w:t>Wojewódzka Komenda OHP</w:t>
      </w:r>
    </w:p>
    <w:p w:rsidR="00E268FC" w:rsidRDefault="00E268FC">
      <w:pPr>
        <w:spacing w:before="25" w:after="0"/>
        <w:ind w:left="448"/>
      </w:pPr>
      <w:r>
        <w:rPr>
          <w:b/>
          <w:color w:val="000000"/>
        </w:rPr>
        <w:t>Centrum Edukacji i Pracy Młodzieży</w:t>
      </w:r>
    </w:p>
    <w:p w:rsidR="00E268FC" w:rsidRDefault="00E268FC">
      <w:pPr>
        <w:spacing w:before="25" w:after="0"/>
        <w:ind w:left="448"/>
      </w:pPr>
      <w:r>
        <w:rPr>
          <w:b/>
          <w:color w:val="000000"/>
        </w:rPr>
        <w:t>w ............................................................</w:t>
      </w:r>
    </w:p>
    <w:p w:rsidR="00E268FC" w:rsidRDefault="00E268FC">
      <w:pPr>
        <w:spacing w:before="25" w:after="0"/>
        <w:ind w:left="445"/>
        <w:jc w:val="center"/>
      </w:pPr>
      <w:r>
        <w:rPr>
          <w:b/>
          <w:color w:val="000000"/>
        </w:rPr>
        <w:t>Wniosek</w:t>
      </w:r>
    </w:p>
    <w:p w:rsidR="00E268FC" w:rsidRDefault="00E268FC">
      <w:pPr>
        <w:spacing w:before="25" w:after="0"/>
        <w:ind w:left="445"/>
        <w:jc w:val="center"/>
      </w:pPr>
      <w:r>
        <w:rPr>
          <w:b/>
          <w:color w:val="000000"/>
        </w:rPr>
        <w:t>o przyznanie refundacji wynagrodzeń wypłacanych młodocianym pracownikom</w:t>
      </w:r>
    </w:p>
    <w:p w:rsidR="00E268FC" w:rsidRDefault="00E268FC">
      <w:pPr>
        <w:spacing w:before="25" w:after="0"/>
        <w:ind w:left="448"/>
        <w:jc w:val="center"/>
      </w:pPr>
      <w:r>
        <w:rPr>
          <w:b/>
          <w:color w:val="000000"/>
        </w:rPr>
        <w:t>oraz składek na ubezpieczenia społeczne od refundowanych wynagrodzeń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1. Nazwa jednostki organizacyjnej Ochotniczych Hufców Pracy prowadzącej przygotowanie zawodowe i adres siedziby: ................................................................................................................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2. Miejsce prowadzenia działalności: .....................................................................................................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3. Nazwa(-wy) dokumentów potwierdzających spełnienie wymagań zawodowych i pedagogicznych osób prowadzących przygotowanie zawodowe młodocianych pracowników (oryginały lub kopie w załączeniu):</w:t>
      </w:r>
    </w:p>
    <w:p w:rsidR="00E268FC" w:rsidRDefault="00E268FC">
      <w:pPr>
        <w:spacing w:before="25" w:after="0"/>
        <w:ind w:left="523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  <w:ind w:left="720"/>
      </w:pPr>
      <w:r>
        <w:rPr>
          <w:color w:val="000000"/>
        </w:rPr>
        <w:t>a) ......................................................................................................................................................... ,</w:t>
      </w:r>
    </w:p>
    <w:p w:rsidR="00E268FC" w:rsidRDefault="00E268FC">
      <w:pPr>
        <w:spacing w:before="25" w:after="0"/>
        <w:ind w:left="720"/>
      </w:pPr>
      <w:r>
        <w:rPr>
          <w:color w:val="000000"/>
        </w:rPr>
        <w:t>b) 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  <w:ind w:left="392"/>
      </w:pPr>
      <w:r>
        <w:rPr>
          <w:b/>
          <w:color w:val="000000"/>
        </w:rPr>
        <w:t>Wykaz imienny młodocianych pracowników, których dotyczy wniosek o przyznanie refundacji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464"/>
        <w:gridCol w:w="1567"/>
        <w:gridCol w:w="943"/>
        <w:gridCol w:w="2056"/>
        <w:gridCol w:w="1932"/>
        <w:gridCol w:w="1980"/>
      </w:tblGrid>
      <w:tr w:rsidR="00E268FC">
        <w:trPr>
          <w:trHeight w:val="1335"/>
          <w:tblCellSpacing w:w="0" w:type="auto"/>
        </w:trPr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Imię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 nazwisko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młodocianego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Nr PESEL</w:t>
            </w:r>
          </w:p>
        </w:tc>
        <w:tc>
          <w:tcPr>
            <w:tcW w:w="32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Data zawarcia umowy o pracę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 celu przygotowania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zawodowego na czas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nieokreślony, w tym czas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trwania przygotowania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zawodowego</w:t>
            </w:r>
          </w:p>
        </w:tc>
        <w:tc>
          <w:tcPr>
            <w:tcW w:w="2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zawodu lub zakres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przyuczenia, w których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odbywa się przygotowanie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zawodowe</w:t>
            </w:r>
          </w:p>
        </w:tc>
        <w:tc>
          <w:tcPr>
            <w:tcW w:w="3030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Forma odbywania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przygotowania zawodowego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(nauka zawodu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albo przyuczenie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 wykonywania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określonej pracy)</w:t>
            </w:r>
          </w:p>
        </w:tc>
      </w:tr>
      <w:tr w:rsidR="00E268FC">
        <w:trPr>
          <w:trHeight w:val="45"/>
          <w:tblCellSpacing w:w="0" w:type="auto"/>
        </w:trPr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303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</w:tbl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(imię i nazwisko oraz podpis zgłaszającego)</w:t>
      </w:r>
    </w:p>
    <w:p w:rsidR="00E268FC" w:rsidRDefault="00E268FC">
      <w:pPr>
        <w:spacing w:after="0"/>
      </w:pPr>
    </w:p>
    <w:p w:rsidR="00E268FC" w:rsidRDefault="00E268FC">
      <w:pPr>
        <w:spacing w:after="0"/>
      </w:pPr>
    </w:p>
    <w:p w:rsidR="00E268FC" w:rsidRDefault="00E268FC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E268FC" w:rsidRDefault="00E268FC">
      <w:pPr>
        <w:spacing w:before="25" w:after="0"/>
        <w:jc w:val="center"/>
      </w:pPr>
      <w:r>
        <w:rPr>
          <w:b/>
          <w:color w:val="000000"/>
        </w:rPr>
        <w:t>WZÓR</w:t>
      </w:r>
    </w:p>
    <w:p w:rsidR="00E268FC" w:rsidRDefault="00E268FC">
      <w:pPr>
        <w:spacing w:before="25" w:after="0"/>
        <w:jc w:val="center"/>
      </w:pPr>
      <w:r>
        <w:rPr>
          <w:b/>
          <w:color w:val="000000"/>
        </w:rPr>
        <w:t>Opinia do wniosku złożonego przez pracodawcę o zawarcie umowy o refundację</w:t>
      </w:r>
    </w:p>
    <w:p w:rsidR="00E268FC" w:rsidRDefault="00E268FC">
      <w:pPr>
        <w:spacing w:before="25" w:after="0"/>
        <w:jc w:val="center"/>
      </w:pPr>
      <w:r>
        <w:rPr>
          <w:b/>
          <w:color w:val="000000"/>
        </w:rPr>
        <w:t>wynagrodzeń wypłacanych młodocianym pracownikom oraz składek na ubezpieczenia</w:t>
      </w:r>
    </w:p>
    <w:p w:rsidR="00E268FC" w:rsidRDefault="00E268FC">
      <w:pPr>
        <w:spacing w:before="25" w:after="0"/>
        <w:jc w:val="center"/>
      </w:pPr>
      <w:r>
        <w:rPr>
          <w:b/>
          <w:color w:val="000000"/>
        </w:rPr>
        <w:t>społeczne od refundowanych wynagrodzeń</w:t>
      </w:r>
    </w:p>
    <w:p w:rsidR="00E268FC" w:rsidRDefault="00E268FC">
      <w:pPr>
        <w:spacing w:before="25" w:after="0"/>
        <w:ind w:left="19"/>
      </w:pPr>
      <w:r>
        <w:rPr>
          <w:color w:val="000000"/>
        </w:rPr>
        <w:t>1. Opinia w sprawie spełniania przez pracodawcę warunków wymaganych do przeprowadzenia przygotowania zawodowego oraz innych warunków określonych w rozporządzeniu Ministra Pracy i Polityki Społecznej z dnia 25 czerwca 2014 r. w sprawie refundowania ze środków Funduszu Pracy wynagrodzeń wypłacanych młodocianym pracownikom (Dz. U. poz. 865):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</w:t>
      </w:r>
    </w:p>
    <w:p w:rsidR="00E268FC" w:rsidRDefault="00E268FC">
      <w:pPr>
        <w:spacing w:before="25" w:after="0"/>
        <w:ind w:left="336"/>
      </w:pPr>
      <w:r>
        <w:rPr>
          <w:color w:val="000000"/>
        </w:rPr>
        <w:t>2. Sposób rozpatrzenia wniosku o zawarcie umowy:</w:t>
      </w:r>
    </w:p>
    <w:p w:rsidR="00E268FC" w:rsidRDefault="00E268FC">
      <w:pPr>
        <w:spacing w:before="25" w:after="0"/>
      </w:pPr>
      <w:r>
        <w:rPr>
          <w:color w:val="000000"/>
        </w:rPr>
        <w:t>A. pozytywny B. negatywny*</w:t>
      </w:r>
    </w:p>
    <w:p w:rsidR="00E268FC" w:rsidRDefault="00E268FC">
      <w:pPr>
        <w:spacing w:before="25" w:after="0"/>
        <w:ind w:left="355"/>
      </w:pPr>
      <w:r>
        <w:rPr>
          <w:color w:val="000000"/>
        </w:rPr>
        <w:t>3. Uzasadnienie: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(podpis osoby upoważnionej)</w:t>
      </w:r>
    </w:p>
    <w:p w:rsidR="00E268FC" w:rsidRDefault="00E268FC">
      <w:pPr>
        <w:spacing w:before="25" w:after="0"/>
      </w:pPr>
      <w:r>
        <w:rPr>
          <w:color w:val="000000"/>
        </w:rPr>
        <w:t>Niepotrzebne skreślić.</w:t>
      </w:r>
    </w:p>
    <w:p w:rsidR="00E268FC" w:rsidRDefault="00E268FC">
      <w:pPr>
        <w:spacing w:after="0"/>
      </w:pPr>
    </w:p>
    <w:p w:rsidR="00E268FC" w:rsidRDefault="00E268FC">
      <w:pPr>
        <w:spacing w:after="0"/>
      </w:pPr>
    </w:p>
    <w:p w:rsidR="00E268FC" w:rsidRDefault="00E268FC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E268FC" w:rsidRDefault="00E268FC">
      <w:pPr>
        <w:spacing w:before="25" w:after="0"/>
        <w:jc w:val="center"/>
      </w:pPr>
      <w:r>
        <w:rPr>
          <w:b/>
          <w:color w:val="000000"/>
        </w:rPr>
        <w:t>WZÓR</w:t>
      </w:r>
    </w:p>
    <w:p w:rsidR="00E268FC" w:rsidRDefault="00E268FC">
      <w:pPr>
        <w:spacing w:before="25" w:after="0"/>
        <w:jc w:val="center"/>
      </w:pPr>
      <w:r>
        <w:rPr>
          <w:b/>
          <w:color w:val="000000"/>
        </w:rPr>
        <w:t>Umowa nr ....</w:t>
      </w:r>
    </w:p>
    <w:p w:rsidR="00E268FC" w:rsidRDefault="00E268FC">
      <w:pPr>
        <w:spacing w:before="25" w:after="0"/>
        <w:jc w:val="center"/>
      </w:pPr>
      <w:r>
        <w:rPr>
          <w:b/>
          <w:color w:val="000000"/>
        </w:rPr>
        <w:t>o refundację wynagrodzeń wypłacanych młodocianym pracownikom oraz składek</w:t>
      </w:r>
    </w:p>
    <w:p w:rsidR="00E268FC" w:rsidRDefault="00E268FC">
      <w:pPr>
        <w:spacing w:before="25" w:after="0"/>
        <w:jc w:val="center"/>
      </w:pPr>
      <w:r>
        <w:rPr>
          <w:b/>
          <w:color w:val="000000"/>
        </w:rPr>
        <w:t>na ubezpieczenia społeczne od refundowanych wynagrodzeń</w:t>
      </w:r>
    </w:p>
    <w:p w:rsidR="00E268FC" w:rsidRDefault="00E268FC">
      <w:pPr>
        <w:spacing w:before="25" w:after="0"/>
      </w:pPr>
      <w:r>
        <w:rPr>
          <w:color w:val="000000"/>
        </w:rPr>
        <w:t>zawarta w dniu ....................... pomiędzy Wojewódzką Komendą Ochotniczych Hufców Pracy w ......................... reprezentowaną przez Wojewódzkiego Komendanta Ochotniczych Hufców Pracy i Głównego Księgowego Wojewódzkiej Komendy Ochotniczych Hufców Pracy, zwaną dalej „Wojewódzką Komendą OHP”,</w:t>
      </w:r>
    </w:p>
    <w:p w:rsidR="00E268FC" w:rsidRDefault="00E268FC">
      <w:pPr>
        <w:spacing w:before="25" w:after="0"/>
      </w:pPr>
      <w:r>
        <w:rPr>
          <w:color w:val="000000"/>
        </w:rPr>
        <w:t>a ...................................................................................................................................................,</w:t>
      </w:r>
    </w:p>
    <w:p w:rsidR="00E268FC" w:rsidRDefault="00E268FC">
      <w:pPr>
        <w:spacing w:before="25" w:after="0"/>
        <w:jc w:val="center"/>
      </w:pPr>
      <w:r>
        <w:rPr>
          <w:color w:val="000000"/>
        </w:rPr>
        <w:t>(nazwa i adres siedziby pracodawcy)</w:t>
      </w:r>
    </w:p>
    <w:p w:rsidR="00E268FC" w:rsidRDefault="00E268FC">
      <w:pPr>
        <w:spacing w:before="25" w:after="0"/>
      </w:pPr>
      <w:r>
        <w:rPr>
          <w:color w:val="000000"/>
        </w:rPr>
        <w:t>nr NIP ......................., reprezentowanym przez ........................, zwanym dalej „Pracodawcą”, o następującej treści:</w:t>
      </w:r>
    </w:p>
    <w:p w:rsidR="00E268FC" w:rsidRDefault="00E268FC">
      <w:pPr>
        <w:spacing w:before="25" w:after="0"/>
        <w:jc w:val="center"/>
      </w:pPr>
      <w:r>
        <w:rPr>
          <w:color w:val="000000"/>
        </w:rPr>
        <w:t>§ 1</w:t>
      </w:r>
    </w:p>
    <w:p w:rsidR="00E268FC" w:rsidRDefault="00E268FC">
      <w:pPr>
        <w:spacing w:before="25" w:after="0"/>
      </w:pPr>
      <w:r>
        <w:rPr>
          <w:color w:val="000000"/>
        </w:rPr>
        <w:t>1. Pracodawca oświadcza, że zatrudnia na podstawie umowy o pracę w celu przygotowania zawodowego młodocianych pracowników w następujących zawodach lub zakresach przyuczenia do wykonywania określonej pracy: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2. Pracodawca składa imienny wykaz zatrudnionych młodocianych pracowników obejmujący datę zawarcia umowy o pracę i okres jej trwania, nazwy zawodów lub zakresu przyuczenia, w których jest odbywane przygotowanie zawodowe, wraz z oświadczeniem dotyczącym liczby zatrudnianych pracowników oraz deklaracją dalszego zatrudnienia każdego młodocianego pracownika po zakończeniu przygotowania zawodowego przez okres co najmniej 6 miesięcy.</w:t>
      </w:r>
    </w:p>
    <w:p w:rsidR="00E268FC" w:rsidRDefault="00E268FC">
      <w:pPr>
        <w:spacing w:before="25" w:after="0"/>
        <w:jc w:val="center"/>
      </w:pPr>
      <w:r>
        <w:rPr>
          <w:color w:val="000000"/>
        </w:rPr>
        <w:t>§ 2</w:t>
      </w:r>
    </w:p>
    <w:p w:rsidR="00E268FC" w:rsidRDefault="00E268FC">
      <w:pPr>
        <w:spacing w:before="25" w:after="0"/>
      </w:pPr>
      <w:r>
        <w:rPr>
          <w:color w:val="000000"/>
        </w:rPr>
        <w:t>1. Wojewódzka Komenda OHP zobowiązuje się do refundacji ze środków Funduszu Pracy wypłaconych wynagrodzeń oraz opłaconych składek na ubezpieczenia społeczne za młodocianych pracowników, o których mowa w § 1 ust. 2.</w:t>
      </w:r>
    </w:p>
    <w:p w:rsidR="00E268FC" w:rsidRDefault="00E268FC">
      <w:pPr>
        <w:spacing w:before="25" w:after="0"/>
      </w:pPr>
      <w:r>
        <w:rPr>
          <w:color w:val="000000"/>
        </w:rPr>
        <w:t>2. Refundacja będzie dokonywana w wysokości .................. w okresach ......................... przez czas ..................... w terminie ................. dni od dnia złożenia wniosku o dokonanie refundacji wraz z kompletem dokumentów potwierdzających wypłatę wynagrodzenia i opłacenie składek na ubezpieczenia społeczne na rachunek ...................................................................... .</w:t>
      </w:r>
    </w:p>
    <w:p w:rsidR="00E268FC" w:rsidRDefault="00E268FC">
      <w:pPr>
        <w:spacing w:before="25" w:after="0"/>
      </w:pPr>
      <w:r>
        <w:rPr>
          <w:color w:val="000000"/>
        </w:rPr>
        <w:t>3. Komplet dokumentów, o których mowa w ust. 2, stanowią oryginały lub kopie poświadczone za zgodność z oryginałem.</w:t>
      </w:r>
    </w:p>
    <w:p w:rsidR="00E268FC" w:rsidRDefault="00E268FC">
      <w:pPr>
        <w:spacing w:before="25" w:after="0"/>
        <w:jc w:val="center"/>
      </w:pPr>
      <w:r>
        <w:rPr>
          <w:color w:val="000000"/>
        </w:rPr>
        <w:t>§ 3</w:t>
      </w:r>
    </w:p>
    <w:p w:rsidR="00E268FC" w:rsidRDefault="00E268FC">
      <w:pPr>
        <w:spacing w:before="25" w:after="0"/>
      </w:pPr>
      <w:r>
        <w:rPr>
          <w:color w:val="000000"/>
        </w:rPr>
        <w:t>1. Wojewódzka Komenda OHP zastrzega sobie prawo sprawdzenia dokumentacji Pracodawcy w sprawach związanych z realizacją niniejszej umowy.</w:t>
      </w:r>
    </w:p>
    <w:p w:rsidR="00E268FC" w:rsidRDefault="00E268FC">
      <w:pPr>
        <w:spacing w:before="25" w:after="0"/>
      </w:pPr>
      <w:r>
        <w:rPr>
          <w:color w:val="000000"/>
        </w:rPr>
        <w:t>2. Pracodawca zobowiązuje się do udostępniania dokumentów dotyczących ewidencji czasu pracy zatrudnionych pracowników.</w:t>
      </w:r>
    </w:p>
    <w:p w:rsidR="00E268FC" w:rsidRDefault="00E268FC">
      <w:pPr>
        <w:spacing w:before="25" w:after="0"/>
      </w:pPr>
      <w:r>
        <w:rPr>
          <w:color w:val="000000"/>
        </w:rPr>
        <w:t>3. Pracodawca zobowiązuje się do niezwłocznego informowania o wszystkich zmianach danych mających wpływ na realizację niniejszej umowy.</w:t>
      </w:r>
    </w:p>
    <w:p w:rsidR="00E268FC" w:rsidRDefault="00E268FC">
      <w:pPr>
        <w:spacing w:before="25" w:after="0"/>
      </w:pPr>
      <w:r>
        <w:rPr>
          <w:color w:val="000000"/>
        </w:rPr>
        <w:t xml:space="preserve">4. Wojewódzka Komenda OHP informuje, że refundacja stanowi pomoc </w:t>
      </w:r>
      <w:r>
        <w:rPr>
          <w:i/>
          <w:color w:val="000000"/>
        </w:rPr>
        <w:t>de minimis</w:t>
      </w:r>
      <w:r>
        <w:rPr>
          <w:color w:val="000000"/>
        </w:rPr>
        <w:t xml:space="preserve"> w rozumieniu rozporządzenia Komisji (UE) nr .......................... z dnia ................................... .</w:t>
      </w:r>
    </w:p>
    <w:p w:rsidR="00E268FC" w:rsidRDefault="00E268FC">
      <w:pPr>
        <w:spacing w:before="25" w:after="0"/>
        <w:jc w:val="center"/>
      </w:pPr>
      <w:r>
        <w:rPr>
          <w:color w:val="000000"/>
        </w:rPr>
        <w:t>§ 4</w:t>
      </w:r>
    </w:p>
    <w:p w:rsidR="00E268FC" w:rsidRDefault="00E268FC">
      <w:pPr>
        <w:spacing w:before="25" w:after="0"/>
      </w:pPr>
      <w:r>
        <w:rPr>
          <w:color w:val="000000"/>
        </w:rPr>
        <w:t>W przypadku nieprzestrzegania przez Pracodawcę warunków niniejszej umowy Wojewódzka Komenda OHP może wypowiedzieć zawartą umowę z zachowaniem 14-dniowego okresu wypowiedzenia oraz zobowiązać Pracodawcę do zwrotu całości lub części refundowanych kwot.</w:t>
      </w:r>
    </w:p>
    <w:p w:rsidR="00E268FC" w:rsidRDefault="00E268FC">
      <w:pPr>
        <w:spacing w:before="25" w:after="0"/>
        <w:jc w:val="center"/>
      </w:pPr>
      <w:r>
        <w:rPr>
          <w:color w:val="000000"/>
        </w:rPr>
        <w:t>§ 5</w:t>
      </w:r>
    </w:p>
    <w:p w:rsidR="00E268FC" w:rsidRDefault="00E268FC">
      <w:pPr>
        <w:spacing w:before="25" w:after="0"/>
      </w:pPr>
      <w:r>
        <w:rPr>
          <w:color w:val="000000"/>
        </w:rPr>
        <w:t>Inne postanowienia istotne dla stron umowy: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268FC" w:rsidRDefault="00E268FC">
      <w:pPr>
        <w:spacing w:before="25" w:after="0"/>
        <w:jc w:val="center"/>
      </w:pPr>
      <w:r>
        <w:rPr>
          <w:color w:val="000000"/>
        </w:rPr>
        <w:t>§ 6</w:t>
      </w:r>
    </w:p>
    <w:p w:rsidR="00E268FC" w:rsidRDefault="00E268FC">
      <w:pPr>
        <w:spacing w:before="25" w:after="0"/>
        <w:ind w:left="19"/>
      </w:pPr>
      <w:r>
        <w:rPr>
          <w:color w:val="000000"/>
        </w:rPr>
        <w:t>W sprawach nieuregulowanych niniejszą umową mają zastosowanie odpowiednio przepisy:</w:t>
      </w:r>
    </w:p>
    <w:p w:rsidR="00E268FC" w:rsidRDefault="00E268FC">
      <w:pPr>
        <w:spacing w:before="25" w:after="0"/>
      </w:pPr>
      <w:r>
        <w:rPr>
          <w:color w:val="000000"/>
        </w:rPr>
        <w:t>1) ustawy z dnia 23 kwietnia 1964 r. - Kodeks cywilny (Dz. U. z 2014 r. poz. 121, z późn. zm.);</w:t>
      </w:r>
    </w:p>
    <w:p w:rsidR="00E268FC" w:rsidRDefault="00E268FC">
      <w:pPr>
        <w:spacing w:before="25" w:after="0"/>
      </w:pPr>
      <w:r>
        <w:rPr>
          <w:color w:val="000000"/>
        </w:rPr>
        <w:t>2) ustawy z dnia 20 kwietnia 2004 r. o promocji zatrudnienia i instytucjach rynku pracy (Dz.U. z 2013 r. poz. 674, z późn. zm.);</w:t>
      </w:r>
    </w:p>
    <w:p w:rsidR="00E268FC" w:rsidRDefault="00E268FC">
      <w:pPr>
        <w:spacing w:before="25" w:after="0"/>
      </w:pPr>
      <w:r>
        <w:rPr>
          <w:color w:val="000000"/>
        </w:rPr>
        <w:t>3) rozporządzenia Ministra Pracy i Polityki Społecznej z dnia 25 czerwca 2014 r. w sprawie refundowania ze środków Funduszu Pracy wynagrodzeń wypłacanych młodocianym pracownikom (Dz. U. poz. 865).</w:t>
      </w:r>
    </w:p>
    <w:p w:rsidR="00E268FC" w:rsidRDefault="00E268FC">
      <w:pPr>
        <w:spacing w:before="25" w:after="0"/>
        <w:jc w:val="center"/>
      </w:pPr>
      <w:r>
        <w:rPr>
          <w:color w:val="000000"/>
        </w:rPr>
        <w:t>§ 7</w:t>
      </w:r>
    </w:p>
    <w:p w:rsidR="00E268FC" w:rsidRDefault="00E268FC">
      <w:pPr>
        <w:spacing w:before="25" w:after="0"/>
      </w:pPr>
      <w:r>
        <w:rPr>
          <w:color w:val="000000"/>
        </w:rPr>
        <w:t>Spory wynikające z realizacji niniejszej umowy podlegają rozpatrzeniu przez sądy powszechne właściwe miejscowo dla siedziby Wojewódzkiej Komendy OHP.</w:t>
      </w:r>
    </w:p>
    <w:p w:rsidR="00E268FC" w:rsidRDefault="00E268FC">
      <w:pPr>
        <w:spacing w:before="25" w:after="0"/>
        <w:jc w:val="center"/>
      </w:pPr>
      <w:r>
        <w:rPr>
          <w:color w:val="000000"/>
        </w:rPr>
        <w:t>§ 8</w:t>
      </w:r>
    </w:p>
    <w:p w:rsidR="00E268FC" w:rsidRDefault="00E268FC">
      <w:pPr>
        <w:spacing w:before="25" w:after="0"/>
      </w:pPr>
      <w:r>
        <w:rPr>
          <w:color w:val="000000"/>
        </w:rPr>
        <w:t>Wszelkie zmiany niniejszej umowy wymagają formy pisemnej pod rygorem nieważności.</w:t>
      </w:r>
    </w:p>
    <w:p w:rsidR="00E268FC" w:rsidRDefault="00E268FC">
      <w:pPr>
        <w:spacing w:before="25" w:after="0"/>
        <w:jc w:val="center"/>
      </w:pPr>
      <w:r>
        <w:rPr>
          <w:color w:val="000000"/>
        </w:rPr>
        <w:t>§ 9</w:t>
      </w:r>
    </w:p>
    <w:p w:rsidR="00E268FC" w:rsidRDefault="00E268FC">
      <w:pPr>
        <w:spacing w:before="25" w:after="0"/>
      </w:pPr>
      <w:r>
        <w:rPr>
          <w:color w:val="000000"/>
        </w:rPr>
        <w:t>Umowę niniejszą sporządzono w 4 jednobrzmiących egzemplarzach, po 2 dla każdej ze stron.</w:t>
      </w:r>
    </w:p>
    <w:p w:rsidR="00E268FC" w:rsidRDefault="00E268FC">
      <w:pPr>
        <w:spacing w:before="25" w:after="0"/>
        <w:ind w:left="7523"/>
      </w:pPr>
      <w:r>
        <w:rPr>
          <w:color w:val="000000"/>
        </w:rPr>
        <w:t>................................... .........................................................</w:t>
      </w:r>
    </w:p>
    <w:p w:rsidR="00E268FC" w:rsidRDefault="00E268FC">
      <w:pPr>
        <w:spacing w:before="25" w:after="0"/>
        <w:ind w:left="7763"/>
      </w:pPr>
      <w:r>
        <w:rPr>
          <w:color w:val="000000"/>
        </w:rPr>
        <w:t>(podpis Pracodawcy)  (podpis Wojewódzkiego Komendanta OHP)</w:t>
      </w:r>
    </w:p>
    <w:p w:rsidR="00E268FC" w:rsidRDefault="00E268FC">
      <w:pPr>
        <w:spacing w:before="25" w:after="0"/>
        <w:jc w:val="center"/>
      </w:pPr>
      <w:r>
        <w:rPr>
          <w:color w:val="000000"/>
        </w:rPr>
        <w:t>...................................................................</w:t>
      </w:r>
    </w:p>
    <w:p w:rsidR="00E268FC" w:rsidRDefault="00E268FC">
      <w:pPr>
        <w:spacing w:before="25" w:after="0"/>
        <w:jc w:val="center"/>
      </w:pPr>
      <w:r>
        <w:rPr>
          <w:color w:val="000000"/>
        </w:rPr>
        <w:t>(podpis Głównego Księgowego OHP)</w:t>
      </w:r>
    </w:p>
    <w:p w:rsidR="00E268FC" w:rsidRDefault="00E268FC">
      <w:pPr>
        <w:spacing w:after="0"/>
      </w:pPr>
    </w:p>
    <w:p w:rsidR="00E268FC" w:rsidRDefault="00E268FC">
      <w:pPr>
        <w:spacing w:before="80" w:after="0"/>
        <w:jc w:val="center"/>
      </w:pPr>
      <w:r>
        <w:rPr>
          <w:b/>
          <w:color w:val="000000"/>
        </w:rPr>
        <w:t xml:space="preserve">ZAŁĄCZNIK Nr  5 </w:t>
      </w:r>
    </w:p>
    <w:p w:rsidR="00E268FC" w:rsidRDefault="00E268FC">
      <w:pPr>
        <w:spacing w:before="25" w:after="0"/>
        <w:jc w:val="center"/>
      </w:pPr>
      <w:r>
        <w:rPr>
          <w:b/>
          <w:color w:val="000000"/>
        </w:rPr>
        <w:t>WZÓR</w:t>
      </w:r>
    </w:p>
    <w:p w:rsidR="00E268FC" w:rsidRDefault="00E268FC">
      <w:pPr>
        <w:spacing w:before="25" w:after="0"/>
        <w:jc w:val="center"/>
      </w:pPr>
      <w:r>
        <w:rPr>
          <w:b/>
          <w:color w:val="000000"/>
        </w:rPr>
        <w:t>Wniosek pracodawcy</w:t>
      </w:r>
    </w:p>
    <w:p w:rsidR="00E268FC" w:rsidRDefault="00E268FC">
      <w:pPr>
        <w:spacing w:after="0"/>
      </w:pPr>
      <w:r>
        <w:rPr>
          <w:color w:val="000000"/>
        </w:rPr>
        <w:t xml:space="preserve"> ..................................., dnia .................... 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(miejscowość)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.................................................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(nazwa i adres pracodawcy)</w:t>
      </w:r>
    </w:p>
    <w:p w:rsidR="00E268FC" w:rsidRDefault="00E268FC">
      <w:pPr>
        <w:spacing w:before="25" w:after="0"/>
        <w:jc w:val="both"/>
      </w:pPr>
      <w:r>
        <w:rPr>
          <w:b/>
          <w:color w:val="000000"/>
        </w:rPr>
        <w:t>Wojewódzka Komenda OHP</w:t>
      </w:r>
    </w:p>
    <w:p w:rsidR="00E268FC" w:rsidRDefault="00E268FC">
      <w:pPr>
        <w:spacing w:before="25" w:after="0"/>
        <w:jc w:val="both"/>
      </w:pPr>
      <w:r>
        <w:rPr>
          <w:b/>
          <w:color w:val="000000"/>
        </w:rPr>
        <w:t>za pośrednictwem Centrum Edukacji i Pracy Młodzieży</w:t>
      </w:r>
    </w:p>
    <w:p w:rsidR="00E268FC" w:rsidRDefault="00E268FC">
      <w:pPr>
        <w:spacing w:before="25" w:after="0"/>
        <w:jc w:val="both"/>
      </w:pPr>
      <w:r>
        <w:rPr>
          <w:b/>
          <w:color w:val="000000"/>
        </w:rPr>
        <w:t>w</w:t>
      </w:r>
      <w:r>
        <w:rPr>
          <w:color w:val="000000"/>
        </w:rPr>
        <w:t xml:space="preserve"> </w:t>
      </w:r>
      <w:r>
        <w:rPr>
          <w:b/>
          <w:color w:val="000000"/>
        </w:rPr>
        <w:t>............................................................................................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o zwrot poniesionych kosztów na refundację wynagrodzeń wypłaconych młodocianym pracownikom oraz składek na ubezpieczenia społeczne od refundowanych wynagrodzeń za okres .............................. zgodnie z umową z dnia .................... nr .............. o refundację wynagrodzeń oraz składek na ubezpieczenia społeczne za młodocianych pracowników odbywających przygotowanie zawodowe w naszym zakładzie pracy.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Ogólna kwota wydatków poniesionych na wynagrodzenia oraz składki na ubezpieczenia społeczne za młodocianych pracowników w okresie ...................................................... wynosi ............................, słownie: ........................................................................................................ .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WYNAGRODZENIE: ...........................................................................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SKŁADKI NA UBEZPIECZENIA SPOŁECZNE: ..............................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OGÓŁEM DO REFUNDACJI: .............................................................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Środki finansowe prosimy przekazać na rachunek bankowy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nr ........................................................................................................... .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..................................................... ..........................................................................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(podpis głównego księgowego) (podpis pracodawcy lub osoby upoważnionej)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Załączniki: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- kopie list płac młodocianych pracowników wraz z pokwitowaniem odbioru wynagrodzenia,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- kopia dowodu opłacenia składek na ubezpieczenia społeczne wraz z kopią deklaracji rozliczeniowej,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- rozliczenie finansowe wypłaconych wynagrodzeń oraz opłaconych składek na ubezpieczenia społeczne za młodocianych pracowników.</w:t>
      </w:r>
    </w:p>
    <w:p w:rsidR="00E268FC" w:rsidRDefault="00E268FC">
      <w:pPr>
        <w:spacing w:before="25" w:after="0"/>
        <w:jc w:val="center"/>
      </w:pPr>
      <w:r>
        <w:rPr>
          <w:b/>
          <w:color w:val="000000"/>
        </w:rPr>
        <w:t>Rozliczenie finansowe wypłaconych wynagrodzeń oraz opłaconych składek na ubezpieczenia społeczne za młodocianych pracowników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339"/>
        <w:gridCol w:w="719"/>
        <w:gridCol w:w="1269"/>
        <w:gridCol w:w="545"/>
        <w:gridCol w:w="649"/>
        <w:gridCol w:w="1000"/>
        <w:gridCol w:w="1234"/>
        <w:gridCol w:w="767"/>
        <w:gridCol w:w="1455"/>
        <w:gridCol w:w="965"/>
      </w:tblGrid>
      <w:tr w:rsidR="00E268FC">
        <w:trPr>
          <w:trHeight w:val="45"/>
          <w:tblCellSpacing w:w="0" w:type="auto"/>
        </w:trPr>
        <w:tc>
          <w:tcPr>
            <w:tcW w:w="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after="0"/>
              <w:jc w:val="center"/>
            </w:pPr>
            <w:r>
              <w:rPr>
                <w:b/>
                <w:color w:val="000000"/>
              </w:rPr>
              <w:t>Miesiąc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after="0"/>
              <w:jc w:val="center"/>
            </w:pPr>
            <w:r>
              <w:rPr>
                <w:b/>
                <w:color w:val="000000"/>
              </w:rPr>
              <w:t>Imię i nazwisko młodocianego pracownika</w:t>
            </w:r>
          </w:p>
        </w:tc>
        <w:tc>
          <w:tcPr>
            <w:tcW w:w="1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after="0"/>
              <w:jc w:val="center"/>
            </w:pPr>
            <w:r>
              <w:rPr>
                <w:b/>
                <w:color w:val="000000"/>
              </w:rPr>
              <w:t>Rok nauki</w:t>
            </w:r>
          </w:p>
        </w:tc>
        <w:tc>
          <w:tcPr>
            <w:tcW w:w="1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after="0"/>
              <w:jc w:val="center"/>
            </w:pPr>
            <w:r>
              <w:rPr>
                <w:b/>
                <w:color w:val="000000"/>
              </w:rPr>
              <w:t>Zawód</w:t>
            </w:r>
          </w:p>
        </w:tc>
        <w:tc>
          <w:tcPr>
            <w:tcW w:w="1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after="0"/>
              <w:jc w:val="center"/>
            </w:pPr>
            <w:r>
              <w:rPr>
                <w:b/>
                <w:color w:val="000000"/>
              </w:rPr>
              <w:t>Stawka miesięczna brutto</w:t>
            </w: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after="0"/>
              <w:jc w:val="center"/>
            </w:pPr>
            <w:r>
              <w:rPr>
                <w:b/>
                <w:color w:val="000000"/>
              </w:rPr>
              <w:t>Kwota wypłaconych wynagrodzeń osobowych brutto w miesiącu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after="0"/>
              <w:jc w:val="center"/>
            </w:pPr>
            <w:r>
              <w:rPr>
                <w:b/>
                <w:color w:val="000000"/>
              </w:rPr>
              <w:t>Składka ZUS</w:t>
            </w:r>
          </w:p>
        </w:tc>
        <w:tc>
          <w:tcPr>
            <w:tcW w:w="2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after="0"/>
              <w:jc w:val="center"/>
            </w:pPr>
            <w:r>
              <w:rPr>
                <w:b/>
                <w:color w:val="000000"/>
              </w:rPr>
              <w:t>Wynagrodzenia chorobowe wypłacone za dany miesiąc</w:t>
            </w:r>
          </w:p>
        </w:tc>
        <w:tc>
          <w:tcPr>
            <w:tcW w:w="2006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after="0"/>
              <w:jc w:val="center"/>
            </w:pPr>
            <w:r>
              <w:rPr>
                <w:b/>
                <w:color w:val="000000"/>
              </w:rPr>
              <w:t>Kwota</w:t>
            </w:r>
          </w:p>
          <w:p w:rsidR="00E268FC" w:rsidRDefault="00E268FC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 refundacji ogółem</w:t>
            </w:r>
          </w:p>
        </w:tc>
      </w:tr>
      <w:tr w:rsidR="00E268FC">
        <w:trPr>
          <w:trHeight w:val="45"/>
          <w:tblCellSpacing w:w="0" w:type="auto"/>
        </w:trPr>
        <w:tc>
          <w:tcPr>
            <w:tcW w:w="6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3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6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3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6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3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6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3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6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3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6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3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  <w:tr w:rsidR="00E268FC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>
            <w:pPr>
              <w:spacing w:after="0"/>
            </w:pPr>
            <w:r>
              <w:rPr>
                <w:color w:val="000000"/>
              </w:rPr>
              <w:t>Razem</w:t>
            </w:r>
          </w:p>
        </w:tc>
        <w:tc>
          <w:tcPr>
            <w:tcW w:w="23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1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  <w:tc>
          <w:tcPr>
            <w:tcW w:w="200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FC" w:rsidRDefault="00E268FC"/>
        </w:tc>
      </w:tr>
    </w:tbl>
    <w:p w:rsidR="00E268FC" w:rsidRDefault="00E268FC">
      <w:pPr>
        <w:spacing w:before="25" w:after="0"/>
        <w:jc w:val="both"/>
      </w:pPr>
      <w:r>
        <w:rPr>
          <w:color w:val="000000"/>
        </w:rPr>
        <w:t>Słownie: .......................................................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................................................................. .........................................................................</w:t>
      </w:r>
    </w:p>
    <w:p w:rsidR="00E268FC" w:rsidRDefault="00E268FC">
      <w:pPr>
        <w:spacing w:before="25" w:after="0"/>
        <w:jc w:val="both"/>
      </w:pPr>
      <w:r>
        <w:rPr>
          <w:color w:val="000000"/>
        </w:rPr>
        <w:t>(imię i nazwisko osoby sporządzającej) (podpis pracodawcy lub osoby upoważnionej)</w:t>
      </w:r>
    </w:p>
    <w:p w:rsidR="00E268FC" w:rsidRDefault="00E268FC">
      <w:pPr>
        <w:spacing w:before="25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Pracy i Polityki Społecznej kieruje działem administracji rządowej - praca, na podstawie </w:t>
      </w:r>
      <w:r>
        <w:rPr>
          <w:color w:val="1B1B1B"/>
        </w:rPr>
        <w:t>§ 1 ust. 2 pkt 1</w:t>
      </w:r>
      <w:r>
        <w:rPr>
          <w:color w:val="000000"/>
        </w:rPr>
        <w:t xml:space="preserve"> rozporządzenia Prezesa Rady Ministrów z dnia 18 listopada 2011 r. w sprawie szczegółowego zakresu działania Ministra Pracy i Polityki Społecznej (Dz. U. Nr 248, poz. 1485).</w:t>
      </w:r>
    </w:p>
    <w:p w:rsidR="00E268FC" w:rsidRDefault="00E268FC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Pracy i Polityki Społecznej z dnia 26 kwietnia 2007 r. w sprawie refundowania ze środków Funduszu Pracy wynagrodzeń wypłacanych młodocianym pracownikom (Dz. U. Nr 77, poz. 518, z późn. zm.), które utraciło moc z dniem 1 lipca 2014 r. na podstawie </w:t>
      </w:r>
      <w:r>
        <w:rPr>
          <w:color w:val="1B1B1B"/>
        </w:rPr>
        <w:t>art. 31 pkt 1</w:t>
      </w:r>
      <w:r>
        <w:rPr>
          <w:color w:val="000000"/>
        </w:rPr>
        <w:t xml:space="preserve"> ustawy z dnia 14 marca 2014 r. o zmianie ustawy o promocji zatrudnienia i instytucjach rynku pracy oraz niektórych innych ustaw (Dz. U. poz. 598).</w:t>
      </w:r>
    </w:p>
    <w:sectPr w:rsidR="00E268FC" w:rsidSect="003E642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426"/>
    <w:rsid w:val="003E6426"/>
    <w:rsid w:val="004E0D44"/>
    <w:rsid w:val="00903C84"/>
    <w:rsid w:val="00E268FC"/>
    <w:rsid w:val="00F9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3E64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E64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uiPriority w:val="99"/>
    <w:rsid w:val="003E6426"/>
    <w:pPr>
      <w:spacing w:after="200" w:line="276" w:lineRule="auto"/>
      <w:jc w:val="center"/>
    </w:pPr>
    <w:rPr>
      <w:rFonts w:ascii="Times New Roman" w:eastAsia="Times New Roman" w:hAnsi="Times New Roman"/>
      <w:b/>
      <w:color w:val="000000"/>
      <w:sz w:val="42"/>
    </w:rPr>
  </w:style>
  <w:style w:type="paragraph" w:customStyle="1" w:styleId="TitleStyle">
    <w:name w:val="TitleStyle"/>
    <w:uiPriority w:val="99"/>
    <w:rsid w:val="003E6426"/>
    <w:pPr>
      <w:spacing w:after="200"/>
    </w:pPr>
    <w:rPr>
      <w:rFonts w:ascii="Times New Roman" w:eastAsia="Times New Roman" w:hAnsi="Times New Roman"/>
      <w:b/>
      <w:color w:val="000000"/>
      <w:sz w:val="32"/>
    </w:rPr>
  </w:style>
  <w:style w:type="paragraph" w:customStyle="1" w:styleId="TitleCenterStyle">
    <w:name w:val="TitleCenterStyle"/>
    <w:uiPriority w:val="99"/>
    <w:rsid w:val="003E6426"/>
    <w:pPr>
      <w:spacing w:after="200"/>
      <w:jc w:val="center"/>
    </w:pPr>
    <w:rPr>
      <w:rFonts w:ascii="Times New Roman" w:eastAsia="Times New Roman" w:hAnsi="Times New Roman"/>
      <w:b/>
      <w:color w:val="000000"/>
      <w:sz w:val="32"/>
    </w:rPr>
  </w:style>
  <w:style w:type="paragraph" w:customStyle="1" w:styleId="NormalStyle">
    <w:name w:val="NormalStyle"/>
    <w:uiPriority w:val="99"/>
    <w:rsid w:val="003E6426"/>
    <w:rPr>
      <w:rFonts w:ascii="Times New Roman" w:eastAsia="Times New Roman" w:hAnsi="Times New Roman"/>
      <w:color w:val="000000"/>
      <w:sz w:val="24"/>
    </w:rPr>
  </w:style>
  <w:style w:type="paragraph" w:customStyle="1" w:styleId="NormalSpacingStyle">
    <w:name w:val="NormalSpacingStyle"/>
    <w:uiPriority w:val="99"/>
    <w:rsid w:val="003E6426"/>
    <w:pPr>
      <w:spacing w:after="200"/>
    </w:pPr>
    <w:rPr>
      <w:rFonts w:ascii="Times New Roman" w:eastAsia="Times New Roman" w:hAnsi="Times New Roman"/>
      <w:color w:val="000000"/>
      <w:sz w:val="24"/>
    </w:rPr>
  </w:style>
  <w:style w:type="paragraph" w:customStyle="1" w:styleId="BoldStyle">
    <w:name w:val="BoldStyle"/>
    <w:uiPriority w:val="99"/>
    <w:rsid w:val="003E6426"/>
    <w:rPr>
      <w:rFonts w:ascii="Times New Roman" w:eastAsia="Times New Roman" w:hAnsi="Times New Roman"/>
      <w:b/>
      <w:color w:val="000000"/>
      <w:sz w:val="24"/>
    </w:rPr>
  </w:style>
  <w:style w:type="paragraph" w:customStyle="1" w:styleId="DocDefaults">
    <w:name w:val="DocDefaults"/>
    <w:uiPriority w:val="99"/>
    <w:rsid w:val="003E6426"/>
    <w:pPr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15</Pages>
  <Words>4505</Words>
  <Characters>27030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Refundowanie ze środków Funduszu Pracy wynagrodzeń wypłacanych młodocianym pracownikom</dc:title>
  <dc:subject/>
  <dc:creator/>
  <cp:keywords/>
  <dc:description/>
  <cp:lastModifiedBy>mariusz</cp:lastModifiedBy>
  <cp:revision>2</cp:revision>
  <dcterms:created xsi:type="dcterms:W3CDTF">2017-03-17T11:31:00Z</dcterms:created>
  <dcterms:modified xsi:type="dcterms:W3CDTF">2017-03-17T11:31:00Z</dcterms:modified>
</cp:coreProperties>
</file>