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9" w:rsidRDefault="00C33A99">
      <w:pPr>
        <w:pStyle w:val="TitleStyle"/>
      </w:pPr>
      <w:r>
        <w:t>Klasyfikacja zawodów i specjalności na potrzeby rynku pracy oraz zakres jej stosowania.</w:t>
      </w:r>
    </w:p>
    <w:p w:rsidR="00C33A99" w:rsidRDefault="00C33A99">
      <w:pPr>
        <w:pStyle w:val="NormalStyle"/>
      </w:pPr>
      <w:r>
        <w:t>Dz.U.2014.1145 z dnia 2014.08.28</w:t>
      </w:r>
    </w:p>
    <w:p w:rsidR="00C33A99" w:rsidRDefault="00C33A99">
      <w:pPr>
        <w:pStyle w:val="NormalStyle"/>
      </w:pPr>
      <w:r>
        <w:t>Status: Akt obowiązujący</w:t>
      </w:r>
    </w:p>
    <w:p w:rsidR="00C33A99" w:rsidRDefault="00C33A99">
      <w:pPr>
        <w:pStyle w:val="NormalStyle"/>
      </w:pPr>
      <w:r>
        <w:t>Wersja od: 1 stycznia 2017 r.</w:t>
      </w:r>
    </w:p>
    <w:p w:rsidR="00C33A99" w:rsidRDefault="00C33A99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C33A99" w:rsidRDefault="00C33A99">
      <w:pPr>
        <w:spacing w:after="0"/>
        <w:jc w:val="center"/>
      </w:pPr>
      <w:r>
        <w:rPr>
          <w:b/>
          <w:color w:val="000000"/>
          <w:sz w:val="36"/>
        </w:rPr>
        <w:t xml:space="preserve">MINISTRA PRACY I POLITYKI SPOŁECZNEJ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C33A99" w:rsidRDefault="00C33A99">
      <w:pPr>
        <w:spacing w:before="80" w:after="0"/>
        <w:jc w:val="center"/>
      </w:pPr>
      <w:r>
        <w:rPr>
          <w:color w:val="000000"/>
          <w:sz w:val="30"/>
        </w:rPr>
        <w:t>z dnia 7 sierpnia 2014 r.</w:t>
      </w:r>
    </w:p>
    <w:p w:rsidR="00C33A99" w:rsidRDefault="00C33A99">
      <w:pPr>
        <w:spacing w:before="80" w:after="0"/>
        <w:jc w:val="center"/>
      </w:pPr>
      <w:r>
        <w:rPr>
          <w:b/>
          <w:color w:val="000000"/>
          <w:sz w:val="30"/>
        </w:rPr>
        <w:t>w sprawie klasyfikacji zawodów i specjalności na potrzeby rynku pracy oraz zakresu jej stosowania</w:t>
      </w:r>
    </w:p>
    <w:p w:rsidR="00C33A99" w:rsidRDefault="00C33A9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36 ust. 8</w:t>
      </w:r>
      <w:r>
        <w:rPr>
          <w:color w:val="000000"/>
        </w:rPr>
        <w:t xml:space="preserve"> ustawy z dnia 20 kwietnia 2004 r. o promocji zatrudnienia i instytucjach rynku pracy (Dz. U. z 2013 r. poz. 674, z późn. zm.) zarządza się, co następuje:</w:t>
      </w:r>
    </w:p>
    <w:p w:rsidR="00C33A99" w:rsidRDefault="00C33A99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Określa się klasyfikację zawodów i specjalności na potrzeby rynku pracy, zwaną dalej "klasyfikacją", stanowiącą załącznik do rozporządzenia.</w:t>
      </w:r>
    </w:p>
    <w:p w:rsidR="00C33A99" w:rsidRDefault="00C33A99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Klasyfikacja jest stosowana w zakresie:</w:t>
      </w:r>
    </w:p>
    <w:p w:rsidR="00C33A99" w:rsidRDefault="00C33A99">
      <w:pPr>
        <w:spacing w:before="26" w:after="0"/>
        <w:ind w:left="373"/>
      </w:pPr>
      <w:r>
        <w:rPr>
          <w:color w:val="000000"/>
        </w:rPr>
        <w:t>1)  pośrednictwa pracy i poradnictwa zawodowego;</w:t>
      </w:r>
    </w:p>
    <w:p w:rsidR="00C33A99" w:rsidRDefault="00C33A99">
      <w:pPr>
        <w:spacing w:before="26" w:after="0"/>
        <w:ind w:left="373"/>
      </w:pPr>
      <w:r>
        <w:rPr>
          <w:color w:val="000000"/>
        </w:rPr>
        <w:t>2)  szkolenia zawodowego;</w:t>
      </w:r>
    </w:p>
    <w:p w:rsidR="00C33A99" w:rsidRDefault="00C33A99">
      <w:pPr>
        <w:spacing w:before="26" w:after="0"/>
        <w:ind w:left="373"/>
      </w:pPr>
      <w:r>
        <w:rPr>
          <w:color w:val="000000"/>
        </w:rPr>
        <w:t>3)  gromadzenia danych do określania polityki zatrudnienia i kształcenia ustawicznego;</w:t>
      </w:r>
    </w:p>
    <w:p w:rsidR="00C33A99" w:rsidRDefault="00C33A99">
      <w:pPr>
        <w:spacing w:before="26" w:after="0"/>
        <w:ind w:left="373"/>
      </w:pPr>
      <w:r>
        <w:rPr>
          <w:color w:val="000000"/>
        </w:rPr>
        <w:t>4)  prowadzenia badań, analiz, prognoz i innych opracowań dotyczących rynku pracy.</w:t>
      </w:r>
    </w:p>
    <w:p w:rsidR="00C33A99" w:rsidRDefault="00C33A99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Pracy i Polityki Społecznej z dnia 27 kwietnia 2010 r. w sprawie klasyfikacji zawodów i specjalności na potrzeby rynku pracy oraz zakresu jej stosowania (Dz. U. z 2014 r. poz. 760).</w:t>
      </w:r>
    </w:p>
    <w:p w:rsidR="00C33A99" w:rsidRDefault="00C33A99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Rozporządzenie wchodzi w życie z dniem 1 stycznia 2015 r.</w:t>
      </w:r>
    </w:p>
    <w:p w:rsidR="00C33A99" w:rsidRDefault="00C33A99">
      <w:pPr>
        <w:spacing w:after="0"/>
      </w:pPr>
    </w:p>
    <w:p w:rsidR="00C33A99" w:rsidRDefault="00C33A99">
      <w:pPr>
        <w:spacing w:before="80" w:after="0"/>
        <w:jc w:val="center"/>
      </w:pPr>
      <w:r>
        <w:rPr>
          <w:b/>
          <w:color w:val="000000"/>
        </w:rPr>
        <w:t xml:space="preserve">ZAŁĄCZNIK </w:t>
      </w:r>
      <w:r>
        <w:rPr>
          <w:b/>
          <w:color w:val="000000"/>
          <w:sz w:val="20"/>
          <w:vertAlign w:val="superscript"/>
        </w:rPr>
        <w:t>2</w:t>
      </w:r>
      <w:r>
        <w:rPr>
          <w:b/>
          <w:color w:val="000000"/>
        </w:rPr>
        <w:t xml:space="preserve">   </w:t>
      </w:r>
    </w:p>
    <w:p w:rsidR="00C33A99" w:rsidRDefault="00C33A99">
      <w:pPr>
        <w:spacing w:before="25" w:after="0"/>
        <w:jc w:val="center"/>
      </w:pPr>
      <w:r>
        <w:rPr>
          <w:b/>
          <w:color w:val="000000"/>
        </w:rPr>
        <w:t xml:space="preserve">KLASYFIKACJA ZAWODÓW I SPECJALNOŚCI NA POTRZEBY RYNKU PRACY </w:t>
      </w:r>
    </w:p>
    <w:p w:rsidR="00C33A99" w:rsidRDefault="00C33A99">
      <w:pPr>
        <w:spacing w:before="25" w:after="0"/>
        <w:jc w:val="center"/>
      </w:pPr>
      <w:r>
        <w:rPr>
          <w:b/>
          <w:color w:val="000000"/>
        </w:rPr>
        <w:t>STRUKTURA KLASYFIKACJI ZAWODÓW I SPECJALNOŚCI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101"/>
        <w:gridCol w:w="7841"/>
      </w:tblGrid>
      <w:tr w:rsidR="00C33A99">
        <w:trPr>
          <w:trHeight w:val="45"/>
          <w:tblCellSpacing w:w="0" w:type="auto"/>
        </w:trPr>
        <w:tc>
          <w:tcPr>
            <w:tcW w:w="1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603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PRZEDSTAWICIELE WŁADZ PUBLICZNYCH, WYŻSI URZĘDNICY I KIEROWNICY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Przedstawiciele władz publicznych, wyżsi urzędnicy i dyrektorzy generalni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Przedstawiciele władz publicznych i wyżsi urzędnicy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Przedstawiciele władz publicznych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Parlamentarzysta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Polityk (minister, sekretarz / podsekretarz stanu)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Przedstawiciel władzy samorządowej (marszałek, starosta, radny)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przedstawiciele władz publicznych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Wyżsi urzędnicy administracji rządowej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Wyższy urzędnik państwowy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Wyższy urzędnik placówki dyplomatycznej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wyżsi urzędnicy administracji rządowej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Wyżsi urzędnicy władz samorządowych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Wyższy urzędnik samorządowy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Zawodowi działacze organizacji członkowskich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Zawodowy działacz organizacji komercyjnej / pracodawców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Zawodowy działacz organizacji politycznej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Zawodowy działacz organizacji pozarządowej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Zawodowy działacz organizacji zawodowej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Zawodowy działacz organizacji związkowej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zawodowi działacze organizacji członkowskich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Dyrektorzy generalni i zarządzający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Dyrektorzy generalni i zarządzający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administracyjnych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badawczo-rozwojowych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energetyki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informatyki / informacji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personalnych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finansowy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generalny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handlowy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logistyki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marketingu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operacyjny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produkcji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rozwoju biznesu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techniczny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wykonawczy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Prezes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Rektor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Syndyk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do spraw wdrożeń i rozwoju technologii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dyrektorzy generalni i zarządzający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zarządzania i handlu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obsługi biznesu i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Główny księgowy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biura rachunkowego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finansowego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kadr i płac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szkoleń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świadczącego usługi z zakresu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strategii i planowania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departamentu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strategii i planowania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Naczelnik / kierownik wydziału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strategii i planowania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obsługi biznesu i zarządzania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administracyjno-gospodarczego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świadczącego usługi z zakresu obsługi biznesu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świadczącego usługi osobiste i porządkowe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projektu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obsługi biznesu i zarządzania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sprzedaży, marketingu i rozwoju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marketingu i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marketingu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świadczącego usługi z zakresu marketingu i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marketingu internetowego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marketingu sieciowego (wielopoziomowego)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Regionalny kierownik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marketingu i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reklamy i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reklamowej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reklamy / promocji /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reklamy i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badań i rozwoju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rozwoju produktu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badawczo-rozwojowego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badań i rozwoju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produkcji i usług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produkcji w rolnictwie, leśnictwie i rybactwie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produkcji w rolnictwie i leśnictwie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w przedsiębiorstwie rolnym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usługowego związanego z leśnictwem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w gospodarce leśnej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w przedsiębiorstwie ogrodniczym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w przedsiębiorstwie hodowlanym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produkcji w rolnictwie i leśnictwie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produkcji w zakładach akwakultury i rybołówstwie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w zakładach akwakultury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w rybołówstwie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produkcji w zakładach akwakultury i rybołówstwie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górnictwie, przemyśle, budownictwie i dystrybucji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produkcji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kontroli jakości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w przemyśle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małego przedsiębiorstwa w przemyśle przetwórczym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utrzymania ruchu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produkcji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ruchu zakładu górniczego lub zakładu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jednostki ratownictwa górniczego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ruchu zakładu górniczego lub zakładu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budowy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małego przedsiębiorstwa budowlanego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logistyki 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logistyki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zakupów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magazynu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spedycyjnego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transportowego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Zawiadowca stacji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punktu skupu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132490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logistyki 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technologii informatycznych i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technologii informatycznych i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informatyki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przedsiębiorstwie telekomunikacyjnym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informatycznego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przedsiębiorstwa telekomunikacyjnego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rozwoju technologii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rozwoju technologii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sieci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technologii informatycznych i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/ Dyrektorzy w instytucjach usług wyspecjalizowanych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opieki nad dziećmi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centrum rozrywki dla dzieci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przedszkola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żłobka / klubu dziecięcego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placówki wsparcia dziennego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ośrodka adopcyjnego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placówki opiekuńczo-wychowawczej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/ dyrektorzy w instytucjach opieki nad dziećmi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opieki zdrowotnej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hospicjum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komórki organizacyjnej podmiotu leczniczego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podmiotu leczniczego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oddziałowa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oddziałowa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ordynator oddziału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instytucjach opieki zdrowotnej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opieki nad osobami starszymi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domu spokojnej starości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instytucjach opieki nad osobami starszymi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pomocy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domu pomocy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instytucjach pomocy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ośrodka pomocy rodzinie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instytucjach pomocy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edukacyjnych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szkoły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Dziekan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warsztatów 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instytucjach edukacyjnych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finansowych i ubezpieczeniowych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doradztwa finansowego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ubezpieczeniowej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operacji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placówki bankowej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instytucji finansowych i ubezpieczeniowych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1349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instytucjach usług wyspecjalizowanych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aresztu śledczego / zakładu karnego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zakładu dla nieletnich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ochrony mienia i osób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firmy audytorskiej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kancelarii prawnej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filmowej / telewizyjnej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archiwum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biblioteki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galerii sztuki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muzeum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Komendant policji (powiatowy, miejski, rejonowy, komisariatu)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Komendant straży gminnej / miejskiej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Komendant powiatowy / miejski państwowej straży pożarnej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rewiru / posterunku policji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134990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instytucjach usług wyspecjalizowanych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branży hotelarskiej, handlu i innych branżach usługowych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gastronomii i hotelarstwie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hotelarstwie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hotelu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hostelu / motelu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hotelu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pensjonatu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hotelarstwie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gastronomii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lokalu gastronomicznym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lokalu gastronomicznego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kateringu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gastronomii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handlu detalicznego i hurtowego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w handlu detalicznym i hurtowym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handlu detalicznym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działu w handlu hurtowym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hurtowni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sklepu / supermarketu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apteki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w handlu detalicznym i hurtowym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innych typów usług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sportu, rekreacji i rozrywki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agencji do spraw usług sportowych / turystycznych / kulturalnych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domu kultury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kasyna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kina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klubu fitness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klubu sportowego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parku rozrywki / cyrku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siłowni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szkółki jeździeckiej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teatru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szkoły tańca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filharmonii/opery/operetki/orkiestry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Dyrektor zespołu pieśni i tańca/chóru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sportu, rekreacji i rozrywki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1439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do spraw innych typów usług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biura podroży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biura tłumaczeń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centrum handlowego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centrum konferencyjnego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centrum obsługi telefonicznej (kierownik call center)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do spraw windykacji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firmy sprzątającej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kempingu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/ właściciel zakładu usługowego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/ właściciel stacji paliw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/ właściciel szkoły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143990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do spraw innych typów usług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nauk fizycznych, matematycznych i technicznych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Fizycy, chemicy i specjaliści nauk o Ziemi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Fizycy i astronomowie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Astrofizyk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Astronom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Fizyk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Fizyk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fizycy i astronomowie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Meteorolodzy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Hydrometeorolog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Meteorolog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Synoptyk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Klimatolog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meteorolodzy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Chemicy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Chemik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Chemik - technologia chemiczna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Agrochemik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Perfumiarz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chemicy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nauk o Ziemi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Geofizyk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Geograf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Geolog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Hydrograf morski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Hydrolog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Oceanolog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nauk o Ziemi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Matematycy, aktuariusze i statystycy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Matematycy, aktuariusze i statystycy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Aktuariusz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212002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Matematyk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212003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Demograf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212004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Statystyk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matematycy, aktuariusze i statystycy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nauk biologicznych 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Biolodzy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Biochemik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Biofizyk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Bioinżynier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Biotechnolog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Genetyk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Mikrobiolog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Bioinformatyk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biolodzy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w zakresie rolnictwa, leśnictwa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rolniczy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Gleboznawca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leśnictwa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ogrodnictwa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rolnictwa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rybactwa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zootechniki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gruntów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rolniczy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w zakresie rolnictwa, leśnictwa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Audytor środowiskowy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(z wyłączeniem elektrotechnologii)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do spraw przemysłu i produkcji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normowania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organizacji i planowania produkcji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utrzymania ruchu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zaopatrzenia, transportu i magazynowania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Konsultant komitetu 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Normalizator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audytu zabezpieczenia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kontroli jakości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Towaroznawca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Główny technolog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do spraw przemysłu i produkcji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budowle i drogi wodne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budownictwo ogólne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budownictwo przemysłowe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linie, węzły i stacje kolejowe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urządzenia, instalacje i sieci energetyczne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- wyburzanie obiektów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budowy dróg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budowy mostów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geotechnik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inżynierii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gazowe urządzenia, instalacje i sieci energetyczne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gospodarka wodna i hydrologia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instalacje sanitarne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melioracje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oczyszczanie miast i gospodarka odpadami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środowiska - systemy wodociągowe i kanalizacyjne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systemów bezpieczeństwa jądrowego i ochrony radiologicznej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inżynierii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mechanicy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cieplno-mechaniczne urządzenia, instalacje i sieci energetyczne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maszyny i urządzenia do obróbki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maszyny i urządzenia energetyczne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maszyny i urządzenia przemysłowe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mechanika precyzyjna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środki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- technologia mechaniczna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mechanik lotniczy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mechanizacji rolnictwa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spawalnik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Konstruktor form wtryskowych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budownictwa okrętowego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mechanicy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chemicy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chemicznej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chemicznej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żywności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chemicy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górnictwa i metalurgii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górnik - górnictwo otworowe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górnik - górnictwo odkrywkowe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górnik - górnictwo podziemne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górnik - wiertnictwo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hutnik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odlewnik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geofizyk - geofizyka górnicza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geolog - geologia górnicza i poszukiwawcza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geolog - hydrologia górnicza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górnictwa i metalurgii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2149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Audytor energetyczny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dozoru 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automatyki i robotyki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awionik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biocybernetyki i inżynierii biomedycznej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energetyki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gospodarki przestrzennej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kliniczny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poligrafii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pożarnictwa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systemów zabezpieczeń technicznych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betonów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ceramiki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przetwórstwa skóry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technologii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transportu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transportu kolejowego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włókiennik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kolejowy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Legalizator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Metrolog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Nanotechnolog (inżynier nanostruktur)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ergonomii i projektowania form użytkowych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pakowania i opakowań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monitoringu systemów zabezpieczeń technicznych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akustyk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procesu malowania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samochodowy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Technolog - programista obrabiarek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inżynierii materiałowej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Zarządca energią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214990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elektrotechnologii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elektrycy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elektroenergetyk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elektroenergetyk kolejowych sieci i podstacji trakcyjnych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elektryk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elektryk automatyk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techniki świetlnej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urządzeń i systemów energetyki odnawialnej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elektrycy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elektronicy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elektronik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mechatronik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urządzeń zabezpieczenia i sterowania ruchem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Optoelektronik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elektronicy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Inżynierowie telekomunikacji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telekomunikacji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Technolog inżynierii telekomunikacyjnej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teleinformatyk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inżynierowie telekomunikacji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Architekci, geodeci i projektanci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Architekci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Architekt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Architekt wnętrz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architekci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Architekci krajobrazu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Architekt krajobrazu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Architekt zieleni wewnątrz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architekci krajobrazu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Projektanci wzornictwa przemysłowego i 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biżuterii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Kostiumograf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mody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wzornictwa przemysłowego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ekspozycji towarów i usług (visual merchandiser)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projektanci wzornictwa przemysłowego i 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Urbaniści i inżynierowie ruchu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ruchu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ruchu kolejowego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Urbanista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urbaniści i inżynierowie ruchu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Kartografowie i geodeci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fotogrametria i teledetekcja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geodezja górnicza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geodezja inżynieryjno-przemysłowa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geodezja urządzania terenów rolnych i leśnych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geodezyjne pomiary podstawowe i satelitarne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geomatyka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geodeta - kataster i gospodarka nieruchomościami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Kartograf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kartografowie i geodeci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2166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Projektanci grafiki i multimediów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Grafik komputerowy DTP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Grafik komputerowy multimediów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Ilustrator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grafiki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grafiki stron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animacji multimedialnej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216690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projektanci grafiki i multimediów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bez specjalizacji, w trakcie specjalizacji lub ze specjalizacją I stopnia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ze specjalizacją I stopnia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specjaliści (ze specjalizacją II stopnia lub tytułem specjalisty)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alergologii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anestezjologii i intensywnej 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angiologii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audiologii i foniatrii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balneologii i medycyny fizykalnej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klatki piersiowej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naczyniowej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ogólnej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onkologicznej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plastycznej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chirurgii szczękowo-twarzowej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chorób płuc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chorób wewnętrznych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chorób zakaźnych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dermatologii i wenerologii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diabetologii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diagnostyki laboratoryjnej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endokrynologii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epidemiologii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farmakologii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gastroenterologii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genetyki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geriatrii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ginekologii onkologicznej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hematologii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hipertensjologii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immunologii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kardiochirurgii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kardiologii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kardiologii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nuklearnej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paliatywnej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ratunkowej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rodzinnej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sądowej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sportowej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mikrobiologii lekarskiej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nefrologii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neonatologii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neurochirurgii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neurologii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neurologii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neuropatologii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okulistyki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onkologii i hematologii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221249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onkologii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ortopedii i traumatologii narządu ruchu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otorynolaryngologii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otorynolaryngologii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patomorfologii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pediatrii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położnictwa i ginekologii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psychiatrii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psychiatrii dzieci i młodzieży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radiologii i diagnostyki obrazowej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radioterapii onkologicznej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rehabilitacji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reumatologii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seksuologii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toksykologii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transfuzjologii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transplantologii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urologii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urologii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zdrowia publicznego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221269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chorób płuc dzieci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endokrynologii ginekologicznej i rozrodczości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endokrynologii i diabetologii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gastroenterologii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intensywnej 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lotniczej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medycyny morskiej i tropikalnej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nefrologii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pediatrii metabolicznej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221278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- specjalista perinatologii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lekarze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Pielęgniarki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Pielęgniarki bez specjalizacji lub w trakcie specjalizacji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Pielęgniarki z tytułem specjalisty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organizacji i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anestezjologicznego i intensywnej opieki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chirurgicznego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diabetologicznego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epidemiologicznego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geriatrycznego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kardiologicznego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nefrologicznego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neonatologicznego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neurologicznego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onkologicznego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operacyjnego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opieki długoterminowej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opieki paliatywnej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pediatrycznego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psychiatrycznego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ratunkowego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rodzinnego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środowiska nauczania i wychowania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w ochronie zdrowia pracujących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pielęgniarstwa zachowawczego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Pielęgniarka - specjalista promocji zdrowia i edukacji zdrowotnej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pielęgniarki z tytułem specjalisty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Położne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Położne bez specjalizacji lub w trakcie specjalizacji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Położne z tytułem specjalisty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organizacji i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pielęgniarstwa epidemiologicznego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pielęgniarstwa ginekologicznego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pielęgniarstwa neonatologicznego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pielęgniarstwa położniczego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pielęgniarstwa rodzinnego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Położna - specjalista promocji zdrowia i edukacji zdrowotnej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położne z tytułem specjalisty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ratownictwa medycznego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ratownictwa medycznego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224001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ratownictwa medycznego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weterynarii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weterynarii bez specjalizacji lub w trakcie specjalizacji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weterynarii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chirurgii weterynaryjnej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drobiu i ptaków ozdobnych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koni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owadów użytkowych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przeżuwaczy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psów i kotów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trzody chlewnej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zwierząt futerkowych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chorób zwierząt nieudomowionych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epizootiologii i administracji weterynaryjnej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higieny zwierząt rzeźnych i żywności pochodzenia zwierzęcego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prewencji weterynaryjnej i higieny pasz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radiologii weterynaryjnej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rozrodu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użytkowania i patologii zwierząt laboratoryjnych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weterynarii - specjalista weterynaryjnej diagnostyki laboratoryjnej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lekarze weterynarii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dentyści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dentyści bez specjalizacji, w trakcie specjalizacji lub ze specjalizacją I stopnia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ze specjalizacją I stopnia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Lekarze dentyści specjaliści (ze specjalizacją II stopnia lub tytułem specjalisty)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chirurgii stomatologicznej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chirurgii szczękowo-twarzowej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epidemiologii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ortodoncji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periodontologii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protetyki stomatologicznej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stomatologii dziecięcej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stomatologii zachowawczej z endodoncją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Lekarz dentysta - specjalista zdrowia publicznego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226290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lekarze dentyści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Diagności laboratoryjni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2271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Diagności laboratoryjni bez specjalizacji lub w trakcie specjalizacji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2272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Diagności laboratoryjni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cytomorfologii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epidemiologii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diagnostyki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genetyki sądowej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genetyki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hematologii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immunologii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parazytologii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toksykologii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transfuzjologii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mikrobiologii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zdrowia publicznego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zdrowia środowiskowego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laboratoryjny - specjalista laboratoryjnej toksykologii sądowej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227290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diagności laboratoryjni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Farmaceuci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2281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Farmaceuci bez specjalizacji lub w trakcie specjalizacji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2282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Farmaceuci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analityki farmaceutycznej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bromatologii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farmacji aptecznej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farmacji klinicznej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farmacji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farmacji szpitalnej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farmakologii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leku roślinnego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mikrobiologii i biotechnologii farmaceutycznej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toksykologii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zdrowia publicznego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Farmaceuta - specjalista zdrowia środowiskowego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228290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farmaceuci specjaliści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Inni specjaliści ochrony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higieny, bezpieczeństwa pracy i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dozoru jądrowego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promocji zdrowia i edukacji zdrowotnej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bezpieczeństwa i higieny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zdrowia publicznego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zdrowia środowiskowego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do spraw bezpieczeństwa i higieny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higieny, bezpieczeństwa pracy i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Fizjoterapeuci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Fizjoterapeuta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fizjoterapii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Dietetycy i specjaliści do spraw żywienia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dietetyki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żywienia człowieka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dietetycy i specjaliści do spraw żywienia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Audiofonolodzy i logopedzi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Audiofonolog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Logopeda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Neurologopeda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Surdologopeda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audiofonolodzy i logopedzi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Optometryści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Optometrysta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2299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ochrony zdrowia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Epidemiolog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Koordynator badań klinicznych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Kosmetolog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Osoba wykwalifikowana w przemyśle farmaceutycznym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psychoterapii uzależnień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terapii uzależnień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Toksykolog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Psychoonkolog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Psychotraumatolog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radiofarmacji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inżynierii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Elektroradiolog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techniki dentystycznej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229990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ochrony zdrowia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nauczania i wychowania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akademiccy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akademiccy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biologiczne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chemiczne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ekonomiczne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farmaceutyczne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fizyczne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humanistyczne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leśne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matematyczne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medyczne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o kulturze fizycznej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o Ziemi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prawne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rolnicze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techniczne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teologiczne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weterynaryjne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nauki wojskowe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sztuki filmowe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sztuki muzyczne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sztuki plastyczne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akademicki - sztuki teatralne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231090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akademiccy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kształcenia zawodowego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kształcenia zawodowego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/ instruktor praktycznej nauki zawodu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artystycznych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ekonomicznych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rolniczych i leśnych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technicznych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przedmiotów zawodowych turystycznych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kształcenia zawodowego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gimnazjów i szkół ponadgimnazjalnych (z wyjątkiem nauczycieli kształcenia zawodowego)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gimnazjów i szkół ponadgimnazjalnych (z wyjątkiem nauczycieli kształcenia zawodowego)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biologii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chemii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etyki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fizyki i astronomii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geografii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historii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informatyki / technologii informacyjnej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języka obcego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języka polskiego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matematyki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muzyki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plastyki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przedsiębiorczości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przysposobienia obronnego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religii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techniki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wiedzy o kulturze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wiedzy o społeczeństwie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wychowania do życia w rodzinie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wychowania fizycznego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233090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gimnazjów i szkół ponadgimnazjalnych (z wyjątkiem nauczycieli kształcenia zawodowego)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szkół podstawowych i specjaliści do spraw wychowania małego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szkół podstawowych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etyki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historii i społeczeństwa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informatyki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języka obcego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języka polskiego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matematyki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muzyki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nauczania początkowego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plastyki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przyrody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religii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techniki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wychowania fizycznego w szkole podstawowej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szkół podstawowych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wychowania małego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przedszkola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Wychowawca małego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wychowania małego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Inni specjaliści nauczania i wychowania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Wizytatorzy i specjaliści metod nauczania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Andragog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Ewaluator programów edukacji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Metodyk edukacji na odległość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Metodyk technologii informacyjnych i 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doradca metodyczny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instruktor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Wizytator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wizytatorzy i specjaliści metod nauczania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szkół specjalnych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niesłyszących i słabosłyszących (surdopedagog)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niedostosowanych społecznie (pedagog resocjalizacji, socjoterapeuta)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niewidomych i słabowidzących (tyflopedagog)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przewlekle chorych i niepełnosprawnych ruchowo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upośledzonych umysłowo (oligofrenopedagog)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szkół specjalnych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Lektorzy języków obcych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Lektor języka obcego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muzyki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muzyki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Nauczyciele sztuki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amatorskiego ruchu artystycznego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tańca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sztuki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nauczyciele sztuki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Instruktorzy technologii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technologii informatycznych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instruktorzy technologii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2359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nauczania i wychowania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Dydaktyk multimedialny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Egzaminator on-line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Egzaminator osób ubiegających się o uprawnienia do kierowania pojazdem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bibliotekarz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konsultant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logopeda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nauczania na odległość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psycholog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specjalista terapii pedagogicznej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w placówkach pozaszkolnych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Pedagog animacji kulturalnej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Pedagog szkolny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zarządzania w oświacie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Wychowawca w placówkach oświatowych, wsparcia dziennego, wychowawczych i opiekuńczych oraz instytucjach pieczy zastępczej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Wykładowca na kursach (edukator, trener)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Animator czasu wolnego młodzieży (pracownik młodzieżowy)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Korepetytor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Nauczyciel domowy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Pedagog specjalny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Trener osobisty (coach, mentor, tutor)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Pedagog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Pedagog 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235990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nauczania i wychowania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ekonomicznych i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księgowości i rachunkowości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Biegły rewident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controllingu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rachunkowości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rachunkowości inwestycyjnej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rachunkowości podatkowej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rachunkowości zarządczej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finansowy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księgowości i rachunkowości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Doradcy finansowi i inwestycyjni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emerytalny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finansowy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inwestycyjny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podatkowy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leasingu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tworzenia biznes planów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doradcy finansowi i inwestycyjni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Analitycy finansowi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giełdowy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kredytowy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pakietów usług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bankowości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factoringu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finansowy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ubezpieczeń majątkowych i osobowych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ubezpieczeń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ubezpieczeń zdrowotnych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zarządzania ryzykiem (underwriter)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inwestycyjny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analitycy finansowi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administracji i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zarządzania i organizacji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produkcji filmowej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Koordynator projektów unijnych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Makler nadzorujący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Negocjator biznesowy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transportu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doskonalenia organizacji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konsultingu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logistyki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pozyskiwania funduszy (fundraiser)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ochrony informacji niejawnych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bezpieczeństwa informacji (Inspektor ochrony danych)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biznesowy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organizacji usług gastronomicznych, hotelowych i turystycznych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zarządzania i organizacji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administracji i rozwoju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Animator gospodarczy do spraw przedsiębiorczości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Animator gospodarczy do spraw rozwoju regionalnego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komercjalizacji innowacyjnych technologii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Audytor/Kontroler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bezpieczeństwa w transporcie towarów niebezpiecznych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Ekspert w Urzędzie Patentowym RP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do spraw wytwarzania Głównego Inspektoratu Farmaceutycznego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farmaceutyczny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kontroli skarbowej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nadzoru bankowego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nadzoru budowlanego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ochrony danych osobowych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rybołówstwa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państwowy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Rzecznik patentowy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administracji publicznej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badań społeczno-ekonomicznych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integracji europejskiej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organizacji i rozwoju przemysłu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organizacji i rozwoju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planowania strategicznego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stosunków międzynarodowych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zamówień publicznych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organizacji i zarządzania w ochronie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zarządzania kryzysowego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organizacji i rozwoju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do spraw obrotu hurtowego lekami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administracji i rozwoju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EURES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personalny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zawodowy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Konsultant do spraw kariery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Lider klubu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kadr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kultury firmy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rekrutacji pracowników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wynagrodzeń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zarządzania talentami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integracji międzykulturowej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czasowego zatrudniania pracowników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zarządzania zasobami ludzkimi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szkoleń zawodowych i rozwoju kadr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Broker edukacyjny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rozwoju zawodowego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szkoleń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242490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szkoleń zawodowych i rozwoju kadr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sprzedaży, marketingu i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reklamy i marketingu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trendów rynkowych (cool hunter)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Autor tekstów i sloganów reklamowych (copywriter)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produktu (product manager)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marki (brand manager)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analizy i rozwoju rynku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marketingu i handlu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reklamy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mediów interaktywnych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sprzedaży internetowej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reklamy i marketingu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etyki biznesu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Lobbysta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public relations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sprzedaży (z wyłączeniem technologii informacyjno-komunikacyjnych)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klienta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Przedstawiciel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kluczowych klientów (key account manager)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zaopatrzenia medycznego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obsługi posprzedażowej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sprzedaży (z wyłączeniem technologii informacyjno-komunikacyjnych)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sprzedaży z dziedziny technologii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sprzedaży technologii i usług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sprzedaży technologii i usług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243490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sprzedaży z dziedziny technologii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rynku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2440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rynku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244001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Pośrednik w obrocie nieruchomościami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244002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majątkowy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244003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Zarządca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244090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rynku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technologii informacyjno-komunikacyjnych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Analitycy systemów komputerowych i programiści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Analitycy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systemów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Konsultant do spraw systemów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/ architekt systemów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analitycy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rozwoju systemów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doskonalenia i rozwoju aplikacji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rozwoju oprogramowania systemów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rozwoju systemów 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Projektanci aplikacji sieciowych i multimediów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Architekt stron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aplikacji multimedialnych, animacji i gier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rozwoju stron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projektanci aplikacji sieciowych i multimediów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Programiści aplikacji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Programista aplikacji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Programista aplikacji mobilnych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programiści aplikacji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Analitycy systemów komputerowych i programiści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Informatyk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zastosowań informatyki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Tester oprogramowania komputerowego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Tester systemów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systemów rozpoznawania 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analitycy systemów komputerowych i programiści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baz danych i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Projektanci i administratorzy baz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baz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baz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baz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projektanci i administratorzy baz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Administratorzy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zintegrowanych systemów zarządzania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administratorzy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Inżynier systemów i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2529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baz danych i sieci komputerowych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bezpieczeństwa oprogramowania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bezpieczeństwa systemów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systemów zarządzania bezpieczeństwem informacji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252990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baz danych i sieci komputerowych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z dziedziny prawa, dziedzin społecznych i kultury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z dziedziny prawa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Adwokaci, radcy prawni i prokuratorzy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Adwokat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Prokurator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Radca prawny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Sędziowie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Sędzia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z dziedziny prawa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prawny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prokuratora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sędziego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Komornik sądowy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Notariusz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Legislator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Radca Prokuratorii Generalnej Skarbu Państwa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Referendarz sądowy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odszkodowań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ochrony własności intelektualnej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z dziedziny prawa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Bibliotekoznawcy, archiwiści i muzealnicy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Archiwiści i muzealnicy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Archiwista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Muzealnik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Bibliotekoznawcy i specjaliści zarządzania informacją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informacji i raportów medialnych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Analityk ruchu na stronach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Bibliotekoznawca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Broker informacji (researcher)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zawartości serwisów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informacji naukowej, technicznej i ekonomicznej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zarządzania informacją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zarządzania dokumentacją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bibliotekoznawcy i specjaliści zarządzania informacją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z dziedzin społecznych i religijnych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Ekonomiści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Ekonometryk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Ekonomista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ekonomiści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Archeolodzy, socjolodzy i specjaliści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Archeolog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Etnograf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Kulturoznawca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Socjolog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Antropolog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Kryminolog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Religioznawca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archeolodzy, socjolodzy i specjaliści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Filozofowie, historycy i politolodzy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Filozof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Historyk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Historyk sztuki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Politolog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polityki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filozofowie, historycy i politolodzy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Psycholodzy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 biznesu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 kliniczny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 organizacji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 sportowy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Psycholog wychowawczy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uzależnień od mediów cyfrowych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marketingu społecznego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psycholodzy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Specjaliści do spraw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Kurator sądowy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Mediator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poradnictwa psychospołecznego i rodzinnego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pracy socjalnej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resocjalizacji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Wychowawca w jednostkach penitencjarnych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Mediator sądowy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Koordynator rodzinnej pieczy zastępczej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do spraw adopcji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Specjalista komunikacji społecznej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specjaliści do spraw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Duchowni i osoby konsekrowane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Duchowny religii mojżeszowej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Duchowny religii muzułmańskiej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Duchowny wyznania prawosławnego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Duchowny wyznania rzymskokatolickiego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Duchowny wyznania ewangelickiego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Zakonnik (bez święceń kapłańskich)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263690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duchowni i osoby konsekrowane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Literaci, dziennikarze i filolodzy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Literaci i inni autorzy tekstów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Edytor materiałów źródłowych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Pisarz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Poeta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Redaktor wydawniczy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Scenarzysta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literaci i inni autorzy tekstów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Dziennikarze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Dziennikarz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Fotoedytor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Krytyk artystyczny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Redaktor programowy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Reporter radiowy / telewizyjny / prasowy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Krytyk kulinarny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Redaktor serwisu internetowego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dziennikarze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Filolodzy i tłumacze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Filolog klasyczny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Filolog języka nowożytnego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Filolog polski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Tłumacz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Tłumacz języka migowego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filolodzy i tłumacze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Twórcy i artyści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Artyści plastycy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Artysta fotografik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Artysta grafik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Artysta malarz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Artysta rzeźbiarz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dzieł sztuki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Scenograf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zabytków architektury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artyści plastycy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Kompozytorzy, artyści muzycy i śpiewacy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Instrumentalista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Wokalista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Dyrygent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Kompozytor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Reżyser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Muzykolog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Piosenkarz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kompozytorzy, artyści muzycy i śpiewacy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Choreografowie i tancerze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Choreograf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Tancerz baletowy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choreografowie i tancerze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Producenci filmowi, reżyserzy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reżysera filmowego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Producent filmowy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Producent teatralny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Producent telewizyjny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Realizator programu telewizyjnego / radiowego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Reżyser filmowy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Reżyser teatralny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Reżyser telewizyjny / radiowy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produkcji filmowej / telewizyjnej / radiowej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producenci filmowi, reżyserzy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Aktorzy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Aktor lalkarz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aktorzy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Prezenterzy radiowi, telewizyjni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Komentator sportowy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Konferansjer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Lektor dialogów filmowych i radiowych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Prezenter muzyczny (DJ / didżej)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Prezenter telewizyjny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Spiker radiowy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prezenterzy radiowi, telewizyjni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2659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Twórcy i artyści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Twórca ludowy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Bloger / vloger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265990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twórcy i artyści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I INNY ŚREDNI PERSONEL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nauk fizycznych, chemicznych i technicznych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nauk fizycznych, chemicznych i technicznych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nauk chemicznych, fizycznych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chemiczny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Probierz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analityk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geodeta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geofizyk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geolog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hydrolog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meteorolog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metrolog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nauk chemicznych, fizycznych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Kosztorysant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architekt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budownictwa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budownictwa wodnego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drogownictwa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dróg i mostów kolejowych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inżynierii środowiska i melioracji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urządzeń sanitarnych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renowacji elementów architektury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budowy dróg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budowy mostów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ochrony przeciwpożarowej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Mostowniczy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budownictwa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elektrycy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elektroenergetyk transportu szynowego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elektryk kolejowych sieci elektroenergetycznych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elektryk samochodowy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elektryk urządzeń zabezpieczenia i sterowania ruchem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energetyk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elektrycy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elektronicy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kolejowy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Instalator systemów alarmowych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Instalator systemów alarmowych przeciwkradzieżowych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Instalator systemów telewizji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systemów alarmowych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automatyk sterowania ruchem kolejowym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elektronik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elektroniki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mechatronik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elektroniki i informatyki medycznej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szerokopasmowej komunikacji elektronicznej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elektronicy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mechanicy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Diagnosta uprawniony do wykonywania badań technicznych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stanu technicznego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budowy środków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eksploatacji środków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maszyn i urządzeń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obróbki skrawaniem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precyzyjny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urządzeń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mechanizacji rolnictwa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pojazdów samochodowych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utrzymania ruchu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mechanizacji rolnictwa i agrotroniki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mechanicy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technologii chemicznej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papiernictwa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przetwórstwa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chemicznej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środków farmaceutycznych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środków kosmetycznych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zabezpieczeń przeciwkorozyjnych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chemicy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górnictwa, metalurgii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górnictwa odkrywkowego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górnictwa otworowego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górnictwa podziemnego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hutnik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odlewnik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przeróbki kopalin stałych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wiertnik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górnictwa, metalurgii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Kreślarze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311801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Rysownik geodezyjny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311802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Rysownik kartograficzny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311803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CAD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311890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kreślarze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nauk fizycznych i technicznych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Cechowniczy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jakości połączeń spawanych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Korektor i stroiciel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badań defektoskopowych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reaktora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obsługi bankomatów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Serwisant urządzeń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akustyk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automatyk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budownictwa okrętowego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cyfrowych procesów graficznych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garbarz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gazownictwa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normowania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obuwnik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organizacji produkcji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poligraf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pożarnictwa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systemów zabezpieczeń technicznych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ceramicznej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drewna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materiałów budowlanych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odzieży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szkła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wyrobów skórzanych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transportu drogowego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transportu kolejowego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chłodnictwa i klimatyzacji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urządzeń i systemów energetyki odnawialnej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włókienniczych wyrobów dekoracyjnych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włókiennik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Stroiciel fortepianów i pianin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budowy fortepianów i pianin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procesów drukowania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procesów introligatorskich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jakości wyrobów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konserwator urządzeń dźwigowych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urządzeń dźwigowych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przemysłu mody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nauk fizycznych i technicznych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Mistrzowie produkcji w przemyśle przetwórczym i budownictwie oraz osoby dozoru ruchu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Osoby dozoru ruchu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Osoby dozoru ruchu w górnictwie odkrywkowym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Osoby dozoru ruchu w górnictwie otworowym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Osoby dozoru ruchu w górnictwie podziemnym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osoby dozoru ruchu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Mistrzowie produkcji w przemyśle przetwórczym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chemicznym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drzewnym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elektromaszynowym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elektronicznym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farmaceutycznym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metalurgicznym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samochodowym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spożywczym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przemyśle włókienniczym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poligrafii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mistrzowie produkcji w przemyśle przetwórczym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Mistrzowie produkcji w budownictwie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drogowym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mostowym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ogólnym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przemysłowym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Mistrz produkcji w budownictwie wodnym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mistrzowie produkcji w budownictwie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(sterowniczy) procesów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energetycznych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Elektroenergetyk elektrowni cieplnych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Elektroenergetyk elektrowni wodnych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Elektroenergetyk nastawni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Elektroenergetyk pomiarów i zabezpieczeń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agregatów prądotwórczych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turbozespołu parowego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turbozespołu wodnego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urządzeń ciepłowniczych elektrowni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urządzeń pomocniczych elektrowni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Obchodowy bloku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energetycznych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spalania odpadów, uzdatniania wody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aparatury utylizacji odpadów toksycznych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chłodni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sprężarek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wentylatorów w kopalni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(maszynista) stacji pomp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spalarni odpadów komunalnych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klimatyzacyjnych i odpylających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oczyszczania ścieków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uzdatniania i demineralizacji wody</w:t>
            </w:r>
          </w:p>
        </w:tc>
      </w:tr>
      <w:tr w:rsidR="00C33A99">
        <w:trPr>
          <w:trHeight w:val="30"/>
          <w:tblCellSpacing w:w="0" w:type="auto"/>
        </w:trPr>
        <w:tc>
          <w:tcPr>
            <w:tcW w:w="132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313210</w:t>
            </w:r>
          </w:p>
        </w:tc>
        <w:tc>
          <w:tcPr>
            <w:tcW w:w="10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oczyszczania terenu z materiałów wybuchowych i niebezpiecznych</w:t>
            </w:r>
          </w:p>
        </w:tc>
      </w:tr>
      <w:tr w:rsidR="00C33A99">
        <w:trPr>
          <w:trHeight w:val="3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spalania odpadów, uzdatniania wody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(sterowniczy) procesów w przemyśle chemicznym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procesów w produkcji nawozów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reaktorów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destylacyjnych i rektyfikacyjnych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do obróbki cieplnej chemikaliów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filtrujących i oddzielających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koksowniczych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kontrolerzy (sterowniczy) procesów w przemyśle chemicznym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(sterowniczy) procesów przeróbki ropy naftowej i gazu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procesów przeróbki ropy naftowej i gazu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(sterowniczy) procesów metalurgicznych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do ciągnienia i tłoczenia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do wytopu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obróbki cieplnej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odlewniczych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walcowniczych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kontrolerzy (sterowniczy) procesów metalurgicznych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(sterowniczy) procesów przemysłowych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robotów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(sterowniczy) urządzeń do produkcji papieru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robotów i manipulatorów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zautomatyzowanej linii produkcyjnej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313990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kontrolerzy (sterowniczy) procesów przemysłowych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nauk biologicznych, rolniczych i technologii żywności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nauk biologicznych (z wyłączeniem nauk medycznych)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mikrobiologiczny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biochemiczny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w hodowli roślin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nauk biologicznych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rolnictwa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nasiennictwa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architektury krajobrazu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hodowca koni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hodowca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ogrodnik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pszczelarz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rolnik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rybactwa śródlądowego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rolnictwa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leśnictwa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leśnik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technologii żywności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jakości produktów spożywczych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przetwórstwa mleczarskiego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cukrownictwo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produkcja cukiernicza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produkcja koncentratów spożywczych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produkcja piekarsko-ciastkarska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przechowalnictwo chłodnicze i technologia żywności mrożonej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fermentacyjne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jajczarsko-drobiarskie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mięsne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mleczarskie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owocowo-warzywne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rybne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surowców olejarskich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zbożowe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technologii żywności - przetwórstwo ziemniaczane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technologii żywności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transportu morskiego, żeglugi śródlądowej i lotnictwa (z wyłączeniem sił zbrojnych)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służb technicznych żeglugi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statkowy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Oficer automatyk okrętowy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Oficer mechanik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Stermotorzysta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okrętowy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służb technicznych żeglugi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Oficerowie pokładowi, piloci żeglugi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Bosman 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bezpieczeństwa żeglugi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Kapitan portu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Kapitan statku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Kapitan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Kapitan żeglugi przybrzeżnej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Oficer pokładowy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Oficer 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Obserwator radarowy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morski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nawigator morski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rybołówstwa morskiego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żeglugi śródlądowej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Szyper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oficerowie pokładowi, piloci żeglugi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Piloci statków powietrznych i personel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pokładowy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Nawigator lotniczy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tankowania statków powietrznych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balonu wolnego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samolotowy zawodowy / liniowy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sterowcowy zawodowy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szybowcowy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śmigłowcowy zawodowy / liniowy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wiatrakowcowy zawodowy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Skoczek spadochronowy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awionik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mechanik lotniczy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lotniczy obsługi technicznej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pionowzlotu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piloci statków powietrznych i personel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Kontrolerzy ruchu lotniczego i personel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Dyspozytor lotniczy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Informator służby informacji powietrznej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ruchu lotniczego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Informator lotniskowej służby informacji powietrznej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lotniskowych służb operacyjnych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kontrolerzy ruchu lotniczego i personel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3155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urządzeń ruchu lotniczego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urządzeń ruchu lotniczego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do spraw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medyczni i farmaceutyczni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aparatury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systemów sterylizacji artykułów sanitarnych, sprzętu i aparatów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Perfuzjonista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elektroradiolog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sterylizacji medycznej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aparatury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analityki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analityki medycznej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farmaceutyczni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farmaceutyczny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medyczni i dentystyczni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Protetyk słuchu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dentystyczny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ortopeda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medyczni i dentystyczni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Dietetycy i żywieniowcy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Dietetycy i żywieniowcy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Dietetyk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322002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żywienia i gospodarstwa domowego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dietetycy i żywieniowcy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Praktykujący niekonwencjonalne lub komplementarne metody 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Praktykujący niekonwencjonalne lub komplementarne metody 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Akupunkturzysta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Bioenergoterapeuta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Biomasażysta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Chiropraktyk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Homeopata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hipoterapii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Kynoterapeuta (dogoterapeuta)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Muzykoterapeuta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Naturopata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Osteopata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Refleksolog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Zielarz-fitoterapeuta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Arteterapeuta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Podolog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323090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praktykujący niekonwencjonalne lub komplementarne metody 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weterynarii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weterynarii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324001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Laborant weterynaryjny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324002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weterynarii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324090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weterynarii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Inny średni personel do spraw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Asystenci dentystyczni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Asystentka stomatologiczna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Higienistka stomatologiczna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asystenci dentystyczni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Środowiskowi pracownicy ochrony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Terapeuta środowiskowy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środowiskowi pracownicy ochrony zdrowia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Optycy okularowi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Optyk okularowy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optyk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optycy okularowi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fizjoterapii i masażyści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fizjoterapii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masażysta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ochrony środowiska, medycyny pracy i bhp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Edukator ekologiczny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bezpieczeństwa i higieny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ochrony radiologicznej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ochrony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higieny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higieny mięsa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ochrony przyrody /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analizy i monitoringu środowiska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bezpieczeństwa i higieny pracy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dozymetrysta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ochrony środowiska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Weterynaryjny kontroler sanitarny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obrony cywilnej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sanitarny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gospodarki odpadami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średni personel ochrony środowiska, medycyny pracy i bhp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Ratownicy medyczni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3259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do spraw zdrowia gdzie indziej niesklasyfikowany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Felczer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Higienistka szkolna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terapii uzależnień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Koordynator pobierania i przeszczepiania tkanek i narządów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dziecięca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Ortoptystka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Terapeuta zajęciowy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325990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średni personel do spraw zdrowia gdzie indziej niesklasyfikowany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do spraw biznesu i administracji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do spraw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Dealerzy i maklerzy aktywów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Dealer aktywów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Makler papierów wartościowych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Pośrednik finansowy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produktów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scentralizowanych systemów rozliczeniowych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dealerzy i maklerzy aktywów finansowych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kredytów, pożyczek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kredytów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pożyczek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obsługi klienta instytucji finansowej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do spraw kredytów, pożyczek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Księgowi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Księgowy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do spraw statystyki 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do spraw statystyki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agrobiznesu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ekonomista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przetwarzania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średni personel do spraw statystyki i dziedzin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Rzeczoznawcy (z wyłączeniem majątkowych)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Gemmolog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Likwidator szkód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Rzeczoznawca jakości handlowej artykułów rolno-spożywczych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Taksator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Taksator ryzyka działalności firm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rzeczoznawcy (z wyłączeniem majątkowych)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Agenci i pośrednicy handlowi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Agenci ubezpieczeniowi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Agent ubezpieczeniowy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Broker reasekuracyjny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Broker ubezpieczeniowy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agenci ubezpieczeniowi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Przedstawiciele handlowi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Ekspozytor towarów (merchandiser)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centrum elektronicznej obsługi klienta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Przedstawiciel handlowy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przedstawiciele handlowi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Zaopatrzeniowcy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Agent do spraw zakupów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Zaopatrzeniowiec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zaopatrzeniowcy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Pośrednicy handlowi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Makler giełd towarowych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Makler morski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332490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pośrednicy handlowi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Pośrednicy usług biznesowych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Spedytorzy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Agent celny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Agent klarujący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Eksploatator 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działu logistyki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Spedytor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eksploatacji portów i terminali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logistyk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spedytor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bezpieczeństwa przewozu koleją towarów niebezpiecznych (Doradca RID)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spedytorzy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Organizatorzy konferencji i imprez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imprez rozrywkowych (organizator eventów)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imprez ślubnych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imprez sportowych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usług konferencyjnych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widowni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organizatorzy konferencji i imprez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Pośrednicy pracy i zatrudnienia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Pośrednik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agencji pracy tymczasowej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pośrednicy pracy i zatrudnienia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Agenci i administratorzy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Agent do spraw pozyskiwania gruntów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wynajmu powierzchni komercyjnych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rynku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agenci i administratorzy nieruchomości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Pośrednicy usług biznesowych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artystyczny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Licytator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Promotor marki (trendsetter)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reklam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Tajemniczy klient (mystery shopper)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organizacji reklamy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333990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pośrednicy usług biznesowych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administracyjni i sekretarze wyspecjalizowani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biura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biura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Sekretarze prawni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Sekretarka w kancelarii prawnej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sekretarze prawni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administracyjni i sekretarze biura zarządu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Akredytowany asystent parlamentarny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dyrektora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parlamentarny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zarządu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Sekretarz konsularny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administracji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Stenograf-protokolant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administracyjni i sekretarze biura zarządu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Sekretarze medyczni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ubezpieczeń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Sekretarka medyczna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sekretarze medyczni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Urzędnicy państwowi do spraw nadzoru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Funkcjonariusze celni i ochrony granic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celny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straży granicznej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do spraw imigracji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funkcjonariusze celni i ochrony granic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Urzędnicy do spraw podatków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rozliczeń podatkowych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Rewident kontroli skarbowej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podatkowy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urzędnicy do spraw podatków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Urzędnicy do spraw świadczeń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ubezpieczeń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urzędnicy do spraw świadczeń społecznych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Urzędnicy organów udzielających licencji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do spraw licencji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do spraw paszportów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do spraw udzielania pozwoleń na budowę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Urzędnik do spraw udzielania pozwoleń na prowadzenie działalności gospodarczej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urzędnicy organów udzielających licencji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Policjanci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Negocjator policyjny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Policjant służby kryminalnej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kryminalistyki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Policjant służby prewencji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Policjant służby wspomagającej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policjanci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Funkcjonariusze służby więziennej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służby ochrony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służby penitencjarnej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funkcjonariusze służby więziennej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Funkcjonariusze służb specjalnych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służb specjalnych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3359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Urzędnicy państwowi do spraw nadzoru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kontroli handlu i usług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do spraw miar i wag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Inspekcji Transportu Drogowego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335990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urzędnicy państwowi do spraw nadzoru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z dziedziny prawa, spraw społecznych, kultury i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z dziedziny prawa, spraw społecznych i religii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z dziedziny prawa i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Detektyw prywatny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Sekretarka notarialna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Sekretarz sądowy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średni personel z dziedziny prawa i pokrewny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wsparcia rodziny, pomocy społecznej i pracy socjalnej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osoby niepełnosprawnej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osoby starszej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w domu pomocy społecznej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środowiskowa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socjalny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zarządzania kryzysowego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rodziny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wsparcia rodziny, pomocy społecznej i pracy socjalnej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z zakresu działalności religijnej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parafialny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Świecki krzewiciel wiary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z zakresu działalności religijnej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Sportowcy, trenerzy i zawody pokrewne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Sportowcy i dżokeje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Dżokej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Zawodnik dyscypliny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Trenerzy, instruktorzy i działacze sportowi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sportu osób niepełnosprawnych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dyscypliny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imprez sportowych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Sędzia sportowy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Trener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trenerzy, instruktorzy i działacze sportowi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Instruktorzy fitness i rekreacji ruchowej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fitness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gimnastyki korekcyjnej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jazdy konnej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odnowy biologicznej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rekreacji ruchowej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rytmiki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sportów siłowych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sportów ekstremalnych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sztuki walki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kultury fizycznej i 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Animator rekreacji i organizacji czasu wolnego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instruktorzy fitness i rekreacji ruchowej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w zakresie działalności artystycznej, kulturalnej i kulinarnej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Fotografowie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Fotograf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Fotoreporter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Fotosista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Fototechnik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fotografowie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Plastycy, dekoratorzy wnętrz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Dekorator sklepów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Dekorator wnętrz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Florysta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Plastyk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sztukatorstwa i kamieniarstwa artystycznego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Rzeźbiarz w owocach i warzywach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plastycy, dekoratorzy wnętrz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bibliotek, galerii, muzeów, informacji naukowej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Bibliotekarz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galerii / muzeum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informacji naukowej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do spraw zasobów bibliotecznych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bibliotek, galerii, muzeów, informacji naukowej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Szefowie kuchni i organizatorzy usług gastronomicznych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usług kateringowych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Szef kuchni (kuchmistrz)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żywienia i usług gastronomicznych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szefowie kuchni i organizatorzy usług gastronomicznych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Aktorzy cyrkowi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Akrobata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Aktor cyrkowy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Klaun (clown)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Iluzjonista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Treser zwierząt cyrkowych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Żongler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aktorzy cyrkowi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Muzycy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Aktor scen muzycznych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Muzyk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muzycy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Tancerze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Tancerz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3439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Średni personel w zakresie działalności artystycznej i kulturalnej gdzie indziej niesklasyfikowany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Animator kultury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kierownika produkcji filmowej / telewizyjnej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Garderobiana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Inspicjent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Kaskader filmowy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Kaskader filmowy - koordynator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planu filmowego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Menedżer klubu muzycznego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Oświetlacz filmowy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Pirotechnik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Realizator światła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Rekwizytor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Sekretarz planu filmowego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Sufler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Tatuażysta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343990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średni personel w zakresie działalności artystycznej i kulturalnej gdzie indziej niesklasyfikowany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informatycy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do spraw technologii teleinformatycznych i pomocy użytkownikom urządzeń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bezprzewodowych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komputerowych urządzeń peryferyjnych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teleinformatyk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wsparcia informatycznego i 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sieci i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zintegrowanych systemów zarządzania zasobami firmy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informatyk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tyfloinformatyk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wsparcia informatycznego i 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sieci i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sieci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sprzętu komputerowego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sieci i systemów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sieci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stron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Administrator systemów poczty elektronicznej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pozycjonowania stron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Projektant stron internetowych (webmaster)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obsługi kampanii e-mailowych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sieci internetowych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telekomunikacji i urządzeń transmisyjnych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rejestracji i transmisji obrazu i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operatora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operatora 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techniczny realizatora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techniczny realizatora programu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Imitator efektów dźwiękowych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Kinooperator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Mikser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Mikser 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Montażysta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Montażysta obrazu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kamery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sprzętu zdjęciowego (wózkarz)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radiowych urządzeń transmisyjnych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telewizyjnych urządzeń transmisyjnych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Realizator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Realizator filmu wideo (wideofilmowiec)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Realizator rekonstrukcji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realizacji dźwięku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urządzeń audiowizualnych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realizacji nagrań i nagłośnień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rejestracji i transmisji obrazu i dźwięku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3522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nadawczych telewizji kablowej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radiokomunikacyjnych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telekomunikacji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352290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BIUROWI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Sekretarki, operatorzy urządzeń biurowych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biurowej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biurowej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411002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ewidencji ludności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411003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kancelaryjny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411004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prac biurowych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411090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obsługi biurowej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Sekretarki (ogólne)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Sekretarki (ogólne)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Sekretarka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biurowych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Maszynistki i operatorzy edytorów tekstu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aplikacji komputerowych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edytorów tekstu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maszynistki i operatorzy edytorów tekstu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wprowadzania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wprowadzania danych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klienta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obrotu pieniężnego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Kasjerzy bankowi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usług pocztowych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usług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Kasjer bankowy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Kasjer walutowy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pocztowy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rozliczeń pieniężnych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Skarbnik bankowy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usług pocztowych i finansowych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kasjerzy bankowi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Bukmacherzy, krupierzy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Bukmacher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Krupier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kolektury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bukmacherzy, krupierzy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lombardów i instytucji pożyczkowych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instytucji pożyczkowej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lombardu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Windykatorzy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Inkasent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Poborca skarbowy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Windykator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windykatorzy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informowania klientów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Konsultanci i inni pracownicy biur podróży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biura podróży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Rezydent biura turystycznego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obsługi turystycznej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konsultanci i inni pracownicy biur podróży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centrów obsługi telefonicznej (pracownicy call center)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centrum obsługi telefonicznej (pracownik call center)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centrali telefonicznych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centrali telefonicznej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Recepcjoniści hotelowi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Recepcjonista hotelowy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hotelarstwa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biur informacji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Informator ruchu pasażerskiego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informacji turystycznej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biur informacji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Recepcjoniści (z wyłączeniem hotelowych)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biura przepustek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Recepcjonista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Rejestratorka medyczna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recepcjoniści (z wyłączeniem hotelowych)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4227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Ankieterzy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Ankieter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Teleankieter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422790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ankieterzy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finansowo-statystycznych i ewidencji materiałowej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finansowo-statystycznych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rachunkowości i księgowości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do spraw księgowości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Fakturzystka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rachunkowości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do spraw rachunkowości i księgowości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statystyki, finansów i ubezpieczeń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statystyki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ubezpieczeń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w biurze maklerskim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do spraw statystyki, finansów i ubezpieczeń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płacowej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obsługi płacowej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ewidencji materiałowej i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Magazynierzy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Ekspedient wypożyczalni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Inwentaryzator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Magazynier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punktu skupu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sortowania przesyłek i towarów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magazynierzy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Planiści produkcyjni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Planista produkcyjny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4323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 spraw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Dyspozytor radiotaxi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Dyspozytor transportu samochodowego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Odprawiacz pociągów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Konstruktor rozkładów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do spraw transportu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Pozostali pracownicy obsługi biura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Pozostali pracownicy obsługi biura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Pomocnicy biblioteczni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biblioteczny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Listonosze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Ekspedient pocztowy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Kurier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Listonosz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listonosze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Kodowacze, korektorzy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Kodowacz (koder)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Korektor tekstu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kodowacze, korektorzy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Technicy archiwiści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Archiwista dokumentów elektronicznych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Archiwista zakładowy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archiwista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technicy archiwiści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działów kadr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osobowych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do spraw socjalnych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działów kadr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4419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biura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do spraw wydawniczych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obsługi biura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I SPRZEDAWCY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osobistych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Stewardzi, konduktorzy i przewodnicy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Stewardzi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Stewardesa / Steward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Steward statku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stewardzi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Konduktorzy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pociągu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Konduktor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Konduktor kolei linowej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Kontroler biletów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Konwojent (konduktor) wagonów specjalnych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Rewizor pociągów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konduktorzy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Przewodnicy turystyczni i piloci wycieczek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Pilot wycieczek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Przewodnik turystyczny górski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Przewodniki turystyczny miejski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Przewodniki turystyczny terenowy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przewodnicy turystyczni i piloci wycieczek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Kucharze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Kucharze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Kucharz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512090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kucharze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Kelnerzy i barmani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Kelnerzy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Kelner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Barmani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Barista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Barman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Sommelier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barmani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Fryzjerzy, kosmetyczki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Fryzjerzy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Fryzjer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Fryzjer damski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Fryzjer męski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Perukarz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usług fryzjerskich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fryzjerzy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Kosmetyczki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Charakteryzator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Kosmetyczka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Manikiurzystka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Pedikiurzystka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solarium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usług kosmetycznych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Wizażystka / stylistka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kosmetyczki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Gospodarze obiektów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obsługi technicznej biur, hoteli i innych obiektów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Inspektor hotelowy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Intendent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obsługi technicznej biur, hoteli i innych obiektów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Gospodyni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usług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turystyki wiejskiej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Właściciel małego zakładu agroturystycznego / hotelarskiego / gastronomicznego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usług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Gospodarze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Gospodarz domu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Kościelny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gospodarczy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515390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gospodarze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Pozostali pracownicy usług osobistych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Astrolodzy, wróżbici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Astrolog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Wróżbita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astrolodzy, wróżbici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Osoby do towarzystwa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Osoba do towarzystwa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zakładów pogrzebowych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Kremator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usług pogrzebowych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Tanatoprakser (balsamista)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Żałobnik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zakładów pogrzebowych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Opiekunowie zwierząt domowych i pracownicy zajmujący się zwierzętami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Fryzjer zwierząt (groomer)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dzikich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zwierząt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Trener koni wyścigowych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Treser psów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Zoofizjoterapeuta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Zoopsycholog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Jeździec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opiekunowie zwierząt domowych i pracownicy zajmujący się zwierzętami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Instruktorzy nauki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techniki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nauki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instruktorzy nauki jazdy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5169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osobistych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Radiesteta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osobisty (concierge)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Hostessa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Osobisty doradca do spraw zakupów (personal shopper)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516990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usług osobistych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uliczni i bazarowi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na targowiskach i bazarach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na targowisku / bazarze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obwoźny z samochodu (vanseller)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Uliczni sprzedawcy żywności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Uliczny sprzedawca żywności o krótkim terminie przydatności do spożycia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sprzedaży w sklepach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Właściciele sklepów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Antykwariusz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Kioskarz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Właściciel małego sklepu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właściciele sklepów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Kierownicy sprzedaży w marketach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sali sprzedaży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stoiska w markecie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kas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kierownicy sprzedaży w marketach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sklepowi (ekspedienci)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w branży mięsnej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w branży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w branży spożywczej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handlowiec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księgarstwa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sprzedawcy sklepowi (ekspedienci)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Kasjerzy i sprzedawcy biletów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Kasjerzy i sprzedawcy biletów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Kasjer biletowy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523002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Kasjer handlowy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523003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Kasjer w zakładzie pracy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523090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kasjerzy i sprzedawcy biletów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Inni pracownicy sprzedaży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Modelki i modele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Modelka / model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Demonstratorzy wyrobów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Demonstrator wyrobów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Agenci sprzedaży bezpośredniej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Akwizytor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Konsultant / agent sprzedaży bezpośredniej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agenci sprzedaży bezpośredniej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(konsultanci) w centrach sprzedaży telefonicznej / internetowej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Ekspedytor sprzedaży wysyłkowej / internetowej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Organizator obsługi sprzedaży internetowej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na telefon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Telemarketer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sprzedawcy (konsultanci) w centrach sprzedaży telefonicznej / internetowej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w stacji paliw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Sprzedawca w stacji paliw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Wydawcy posiłków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Wydawca posiłków / bufetowy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5249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sprzedaży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Bukieciarz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Doradca klienta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Ekspedient w punkcie usługowym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Ekspedient w stacji obsługi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Pośrednik usług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524990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sprzedaży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opieki osobistej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Opiekunowie dziecięcy i asystenci nauczycieli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Opiekunowie dziecięcy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dzieci na przejściach dla pieszych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dzieci w drodze do szkoły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dziecięca domowa (niania)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Rodzic zastępczy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Prowadzący rodzinny dom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w żłobku / klubie dziecięcym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Dzienny opiekun małego dziecka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opiekunowie dziecięcy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Asystenci nauczycieli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nauczyciela dziecka cudzoziemca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nauczyciela przedszkola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edukacji romskiej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 nauczyciela w szkole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asystenci nauczycieli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opieki osobistej w ochronie zdrowia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Pomocniczy personel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 medyczny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Pozostały pomocniczy personel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domowej opieki osobistej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Opiekunka domowa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Siostra PCK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domowej opieki osobistej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5329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opieki osobistej w ochronie zdrowia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apteczna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dentystyczna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Preparator medyczny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Sanitariusz szpitalny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Zabiegowy balneologiczny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Asystentka kobiety w czasie ciąży i porodu (doula)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532990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opieki osobistej w ochronie zdrowia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ochrony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ochrony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Strażacy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Strażak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Strażnicy w zakładach dla nieletnich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w zakładzie dla nieletnich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ochrony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Biura Ochrony Rządu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Portier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ochrony fizycznej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gminny / miejski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straży marszałkowskiej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Funkcjonariusz straży ochrony kolei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Technik ochrony fizycznej osób i mienia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kontroli bezpieczeństwa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obsługi monitoringu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ochrony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5419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usług ochrony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górniczy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górski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morski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pokładowy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Ratownik wodny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leśny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łowiecki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Strażnik rybacki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usług ochrony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ROLNICY, OGRODNICY, LEŚNICY I RYBACY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towarowej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Rolnicy upraw polowych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upraw polowych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łąkarz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producent kwalifikowanych nasion rolniczych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upraw polowych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rolnicy upraw polowych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Sadownicy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sadowniczego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chmielarz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Sadownik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sadownicy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Ogrodnicy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Chirurg pielęgniarz drzew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ogrodniczego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producent nasion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szkółkarz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terenów zieleni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- uprawa grzybów jadalnych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- uprawa roślin ozdobnych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- uprawa warzyw polowych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Ogrodnik - uprawy pod osłonami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Producent i zbieracz ziół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Pielęgniarz trawników / murawy (greenkeeper)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ogrodnicy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upraw mieszanych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upraw mieszanych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Producent żywności ekologicznej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upraw mieszanych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rolnicy upraw mieszanych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zwierząt gospodarskich i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Dojarz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bydła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koni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owiec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trzody chlewnej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zwierząt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zwierząt futerkowych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Juhas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produkcji zwierzęcej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Masztalerz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inwentarza mieszanego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hodowcy zwierząt gospodarskich i domowych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hodowli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wylęgarni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hodowcy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Pszczelarze i hodowcy jedwabników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jedwabników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Pszczelarz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zwierząt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ptaków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zwierząt laboratoryjnych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hodowcy zwierząt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i zwierzęcej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6130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i zwierzęcej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Baca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613002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gospodarstwa produkcji roślinnej i zwierzęcej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613003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613090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rolnicy produkcji roślinnej i zwierzęcej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Leśnicy i rybacy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leśni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leśni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Drwal / pilarz drzew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621002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leśny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621003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Wozak zrywkarz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621090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leśni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Rybacy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Rybacy śródlądowi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Rybak śródlądowy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Rybacy morscy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622301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Rybak rybołówstwa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i rybacy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631001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produkcji roślinnej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zwierząt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Hodowcy zwierząt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632001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Hodowca zwierząt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i zwierzęcej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Rolnicy produkcji roślinnej i zwierzęcej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633001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Rolnik produkcji roślinnej i zwierzęcej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Rybacy i zbieracze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6340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Rybacy i zbieracze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634001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Rybak pracujący na własne potrzeby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634002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Zbieracz owoców, ziół i innych roślin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PRZEMYSŁOWI I RZEMIEŚLNICY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budowlani i pokrewni (z wyłączeniem elektryków)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budowlani robót stanu surowego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konstrukcji budowlanych i konserwatorzy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budynków i stanu technicznego pomieszczeń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konstrukcji budowlanych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Renowator zabytków architektury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konstrukcji budowlanych i konserwatorzy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Murarze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kamiennych elementów budowlanych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Murarz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Zdun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Murarz-tynkarz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Brukarz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murarze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obróbki kamienia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Kamieniarz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obróbki kamienia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Betoniarze, betoniarze zbrojarze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Betoniarz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Betoniarz-zbrojarz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Palowniczy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Zbrojarz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betoniarze, betoniarze zbrojarze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Cieśle i stolarze budowlani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Cieśla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Cieśla szalunkowy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Szkutnik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cieśle i stolarze budowlani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budowy dróg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Dróżnik obchodowy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nawierzchni kolejowej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Toromistrz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Układacz nawierzchni drogowych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budowy dróg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budownictwa wodnego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budownictwa wodnego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robót stanu surowego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Montażysta dekoracji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reklam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rusztowań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rozbiórki budowli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budowlani robót stanu surowego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budowlani robót wykończeniowych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Dekarze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Posadzkarze, parkieciarze i glazurnicy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Cykliniarz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Glazurnik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Parkieciarz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Posadzkarz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posadzkarze, parkieciarze i glazurnicy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Tynkarze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ociepleń budynków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Sztukator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Tynkarz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fasad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tynkarze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izolacji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izolacji budowlanych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izolacji chemoodpornych i antykorozyjnych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izolacji przemysłowych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Termoizoler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izolacji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Szklarze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/ składacz okien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Szklarz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Szklarz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Szklarz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Witrażownik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szkła budowlanego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szklarze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Hydraulicy i monterzy rurociągów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Hydraulik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instalacji gazowych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instalacji i urządzeń sanitarnych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rurociągów górniczych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rurociągów okrętowych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rurociągów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cieplnych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deszczownianych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gazowych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wodnych i kanalizacyjnych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systemów rurociągowych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energetyki odnawialnej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Studniarz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sieci, instalacji i urządzeń sanitarnych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instalacji gazów medycznych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hydraulicy i monterzy rurociągów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i konserwatorzy instalacji klimatyzacyjnych i chłodniczych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urządzeń chłodniczych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urządzeń klimatyzacyjnych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712703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/ konserwator instalacji wentylacyjnych i klimatyzacyjnych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i konserwatorzy instalacji klimatyzacyjnych i chłodniczych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budowlani robót wykończeniowych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płyt kartonowo-gipsowych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systemów suchej zabudowy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Technolog robót wykończeniowych w budownictwie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zabudowy i robót wykończeniowych w budownictwie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stolarki budowlanej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budowlani robót wykończeniowych i pokrewni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Malarze, pracownicy czyszczący konstrukcje budowlane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Malarze budowlani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Malarz-tapeciarz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Malarz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Szpachlarz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Tapeciarz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malarze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Lakiernicy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Lakiernik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Lakiernik proszkowy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Lakiernik samochodowy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Lakiernik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Lakiernik wyrobów drzewnych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Malarz-lakiernik samolotowy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Malarz-lakiernik konstrukcji i wyrobów metalowych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Piaskarz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lakiernicy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7133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czyszczący konstrukcje budowlane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Alpinista przemysłowy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Czyściciel elewacji budowlanych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Kominiarz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osuszania i odgrzybiania budowli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czyszczący konstrukcje budowlane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obróbki metali, mechanicy maszyn i urządzeń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Formierze odlewniczy, spawacze, blacharze, monterzy konstrukcji metalowych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Formierze odlewniczy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Brązownik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Formierz odlewnik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Ludwisarz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Modelarz odlewniczy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Zalewacz form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formierze odlewniczy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Spawacze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Lutowacz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robotów spawalniczych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zgrzewarek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Spawacz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Zgrzewacz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spawacze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Blacharze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 izolacji przemysłowych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 lotniczy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 okrętowy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Blacharz samochodowy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blacharze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przygotowujący i wznoszący konstrukcje metalowe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bram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kadłubów okrętowych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konstrukcji aluminiowych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konstrukcji stalowych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Oczyszczacz konstrukcji stalowych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przygotowujący i wznoszący konstrukcje metalowe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Takielarze i monterzy konstrukcji linowych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/ konserwator kolei linowych, wyciągów narciarskich i zjeżdżalni grawitacyjnych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konstrukcji linowych stałych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wiertni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Takielarz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konstrukcji linowych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Kowale, ślusarze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Kowale i operatorzy pras kuźniczych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Kowal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Kowal wyrobów zdobniczych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pras kuźniczych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Podkuwacz koni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kowale i operatorzy pras kuźniczych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Ślusarze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Eguterzysta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Płatnerz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Rusznikarz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Ślusarz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Ślusarz galanterii metalowej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Ślusarz narzędziowy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Traser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ślusarze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Ustawiacze i operatorzy obrabiarek do metali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Frezer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automatycznej linii obróbki skrawaniem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obróbki skrawaniem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wyrobów z drutu, lin, siatek i kabli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produkcji łożysk tocznych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produkcji opakowań blaszanych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obrabiarek skrawających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obrabiarek sterowanych numerycznie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obrabiarek zespołowych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wyważania i centrowania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Strugacz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Tokarz / frezer obrabiarek sterowanych numerycznie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Tokarz w metalu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Ustawiacz maszyn do obróbki skrawaniem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Wiertacz w metalu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ustawiacze i operatorzy obrabiarek do metali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Szlifierze narzędzi i polerowacze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Docieracz-polerowacz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Szlifierz-ostrzarz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722490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szlifierze narzędzi i polerowacze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maszyn i urządzeń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pojazdów samochodowych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autobusów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ciągników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pojazdów samochodowych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samochodów ciężarowych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samochodów osobowych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samochodowej instalacji gazowej (LPG)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motocyklowy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mechanicy pojazdów samochodowych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statków powietrznych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płatowców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silników lotniczych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wyposażenia lotniczego statków powietrznych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Układacz-konserwator spadochronów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mechanicy statków powietrznych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maszyn i urządzeń rolniczych i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/ konserwator urządzeń do napełniania i opróżniania zbiorników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/ konserwator urządzeń dźwignicowych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budowlanych i melioracyjnych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do obróbki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górnictwa odkrywkowego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górnictwa podziemnego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rolniczych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szwalniczych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Mechanik-monter maszyn i urządzeń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okrętowy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silników spalinowych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taboru kolejowego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Monter-instalator urządzeń technicznych w budownictwie wiejskim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/ konserwator urządzeń przeciwpożarowych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Motorzysta wachtowy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Marynarz motorzysta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mechanicy maszyn i urządzeń rolniczych i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7234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rowerów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723401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Monter-mechanik rowerów / wózków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Rzemieślnicy i robotnicy poligraficzni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Rzemieślnicy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Mechanicy precyzyjni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automatyki przemysłowej i urządzeń precyzyjnych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precyzyjny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Optyk-mechanik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Ortopeda mechanik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Zegarmistrz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mechanicy precyzyjni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fortepianów i pianin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Organomistrz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Korektor (naprawiacz)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Jubilerzy, złotnicy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Bursztyniarz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kamieni szlachetnych i ozdobnych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Szlifierz-polerowacz wyrobów artystycznych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Złotnik-jubiler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jubilerzy, złotnicy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Ceramicy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Ceramik wyrobów ceramiki budowlanej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Ceramik wyrobów użytkowych i ozdobnych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Formowacz ściernic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Formowacz wyrobów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Garncarz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Modelarz odlewnik gipsowych form roboczych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Odlewnik wyrobów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Sortowacz-brakarz ceramiki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Szkliwierz ceramiki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automatów ceglarskich i wapienno-piaskarskich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ceramicy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Formowacze wyrobów szklanych, krajacze i szlifierze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Formowacz wyrobów szklanych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Hutnik dmuchacz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Krajacz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Ręczny polerowacz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Sortowacz-brakarz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Szlifierz-polerowacz szkła optycznego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szkła gospodarczego i 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szkła płaskiego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formowacze wyrobów szklanych, krajacze i szlifierze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Szyldziarze, grawerzy i zdobnicy ceramiki, szkła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Cechowacz skal i znaków na szkle oraz na wyrobach z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Galwanizer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Giloszer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Grawer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Lustrzarz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Pozłotnik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Rzeźbiarz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Szyldziarz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Zdobnik ceramiki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Zdobnik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Grawer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szyldziarze, grawerzy i zdobnicy ceramiki, szkła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Rękodzielnicy wyrobów z drewna i pokrewnych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Fajkarz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Koszykarz-plecionkarz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Łubiankarz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Modelarz wyrobów plecionkarskich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Rzeźbiarz w drewnie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Sitarz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Szczotkarz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Trzciniarz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rękodzielnicy wyrobów z drewna i pokrewnych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Rękodzielnicy wyrobów z tkanin, skóry i pokrewnych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Arkadownik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Dziewiarz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Koronkarka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Plecionkarz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Przędzarz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Przygotowywacz włókna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Renowator tkanin unikatowych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Rękodzielnik wyrobów włókienniczych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Tkacz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Rękodzielnik wyrobów skórzanych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731890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rękodzielnicy wyrobów z tkanin, skóry i pokrewnych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Rzemieślnicy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Pamiątkarz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Wytwórca galanterii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Wytwórca sztucznych kwiatów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Zabawkarz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Metaloplastyk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rzemieślnicy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poligraficzni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przy pracach przygotowawczych do druku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Fotograf poligraficzny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Fotograf w drukarni filmowej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Giloszer poligraficzny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Grawer poligraficzny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Komputerowy składacz tekstu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Moletownik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Montażysta reprodukcyjny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DTP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fotoskładu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skanera poligraficznego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Rysownik litograficzny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Rytownik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Trawiacz poligraficzny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przy pracach przygotowawczych do druku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Drukarze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Drukarz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Drukarz sitodrukowy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Drukarz tkanin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maszyn fleksograficznych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maszyn offsetowych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maszyn typograficznych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maszyn wklęsłodrukowych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kserokopiarek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drukarze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7323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Introligatorzy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Introligator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Introligator galanteryjny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Introligator poligraficzny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introligatorskich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732390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introligatorzy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Elektrycy i elektronicy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Elektrycy budowlani, elektromechanicy i elektromonterzy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Elektrycy budowlani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instalacji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reklam świetlnych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Elektryk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Elektryk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elektrycy budowlani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Elektromechanicy i elektromonterzy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 elektrycznych przyrządów pomiarowych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 pojazdów samochodowych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 sprzętu gospodarstwa domowego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 urządzeń chłodniczych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Elektromechanik urządzeń sterowania ruchem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(elektryk) zakładowy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/ konserwator urządzeń dźwignicowych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lotniczy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maszyn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maszyn i urządzeń górnictwa odkrywkowego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maszyn i urządzeń górnictwa podziemnego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okrętowy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prefabrykowanych stacji transformatorowych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rozdzielni i podstacji trakcyjnych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taboru szynowego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telekomunikacyjnych urządzeń zasilających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transformatorów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układów pomiarowych i automatyki zabezpieczeniowej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urządzeń sygnalizacyjnych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elektromechanicy i elektromonterzy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linii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linii kablowych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napowietrznych linii niskich i średnich napięć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napowietrznych linii wysokich i najwyższych napięć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pogotowia elektroenergetycznego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Elektromonter sieci trakcyjnej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linii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Monterzy-elektronicy i monterzy instalacji i urządzeń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i serwisanci urządzeń elektronicznych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Automatyk sterowania ruchem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aparatura medyczna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aparatura pomiarowa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elektroniczne instrumenty muzyczne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elektroniczny sprzęt sygnalizacyjny i systemy sygnalizacyjne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naprawa sprzętu audiowizualnego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układy elektroniczne automatyki przemysłowej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/ konserwator urządzeń zabezpieczeń technicznych osób i 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mechatronik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sterowania ruchem pociągów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zdalnego sterowania i kontroli dyspozytorskiej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elektronicy i serwisanci urządzeń elektronicznych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7422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i serwisanci instalacji i urządzeń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instalacji i urządzeń telekomunikacyjnych (telemonter)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i urządzeń telekomunikacyjnych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sieci telekomunikacyjnych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instalacja anten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sprzęt komputerowy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urządzenia radiokomunikacyjne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Monter-elektronik - urządzenia radiowo-telewizyjne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Serwisant sprzętu komputerowego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742290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i serwisanci instalacji i urządzeń teleinformatycznych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 przetwórstwie spożywczym, obróbce drewna, produkcji wyrobów tekstylnych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 przetwórstwie spożywczym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Masarze, robotnicy w przetwórstwie ryb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Garmażer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Jeliciarz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Przetwórca ryb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Rozbieracz-wykrawacz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Rzeźnik-wędliniarz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Ubojowy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Wędliniarz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masarze, robotnicy w przetwórstwie ryb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Piekarze, cukiernicy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Cukiernik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Dekorator wyrobów cukierniczych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Karmelarz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Piekarz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piekarze, cukiernicy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 produkcji wyrobów mleczarskich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Maślarz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Serowar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 produkcji wyrobów mleczarskich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przetwórstwa surowców roślinnych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Młynarz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Przetwórca owoców i warzyw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przetwórstwa surowców roślinnych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Klasyfikatorzy żywności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Grzyboznawca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dziczyzny i ptactwa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grzybów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jaj, drobiu i pierza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klasyfikatorzy żywności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obróbki drewna, stolarze meblowi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przygotowujący drewno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Impregnator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Manipulant drewna okrągłego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Mygłowacz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Parzelniczy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 materiałów drzewnych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Suszarniowy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przygotowujący drewno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Stolarze meblowi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Bednarz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Gięciarz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Kołodziej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Renowator mebli artystycznych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 galanterii drzewnej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 mebli artystycznych i wzorcowych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 meblowy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Stolarz modelarz instrumentów muzycznych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stolarze meblowi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Ustawiacze i operatorzy maszyn do obróbki i produkcji wyrobów z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Frezer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wyrobów drewnianych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polerowania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Polerowacz wyrobów z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Strugacz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materiałów drzewnych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Tokarz w drewnie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Ustawiacz maszyn do obróbki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Wiertacz w drewnie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752390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ustawiacze i operatorzy maszyn do obróbki drewna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produkcji odzieży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Krawcy, kuśnierze, kapelusznicy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Bieliźniarz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Gorseciarka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Kapelusznik-czapnik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Kożusznik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Krawiec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Kuśnierz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Modystka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Rękawicznik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krawcy, kuśnierze, kapelusznicy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Konstruktorzy i krojczowie 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Konstruktor 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Krojczy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Szwaczki, hafciarki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Hafciarka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Parasolnik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Szwaczka ręczna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Wytwórca abażurów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Żaglownik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szwaczki, hafciarki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Tapicerzy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Bieliźniarz-kołdrzarz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Tapicer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Tapicer meblowy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tapicerzy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Wyprawiacze skór, garbarze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Garbarz skór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Garbarz skór bez włosa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skór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skór surowych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Wyprawiacz skór futerkowych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wyprawiacze skór, garbarze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Obuwnicy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Cholewkarz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Obuwnik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Obuwnik miarowy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Obuwnik ortopedyczny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Szewc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obuwnicy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7537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Kaletnicy, rymarze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Bandażysta ortopedyczny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Kaletnik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753703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Rymarz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753790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kaletnicy, rymarze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Pozostali robotnicy przemysłowi, rzemieślnicy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Nurkowie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Kierownik prac podwodnych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Nurek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systemów nurkowych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Płetwonurek ratownik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nurkowie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Strzałowi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Strzałowy (górnik strzałowy)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Wydawca środków strzałowych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Instruktor strzałowy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strzałowi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Klasyfikatorzy wyrobów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Klasyfikator wyrobów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zwalczania szkodników i chwastów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deratyzacji, dezynfekcji i dezynsekcji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ochrony roślin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zwalczania szkodników i chwastów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7549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przemysłowi i rzemieślnicy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znaków nawigacyjnych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żaluzji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754990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przemysłowi i rzemieślnicy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I MONTERZY MASZYN I URZĄDZEŃ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wydobywczych i przetwórczych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górniczych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Górnicy podziemnej i odkrywkowej eksploatacji złóż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Górnik eksploatacji podziemnej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Górnik odkrywkowej eksploatacji złóż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Sygnalista szybowy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pozyskiwania torfu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urabiających i ładujących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Wydobywca kruszywa i gliny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górnicy podziemnej i odkrywkowej eksploatacji złóż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przeróbki mechanicznej kopalin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przerobu torfu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przeróbki mechanicznej rud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przeróbki mechanicznej węgla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rozdrabniania i sortowania surowców mineralnych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i urządzeń do przeróbki mechanicznej kopalin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wiertniczych i wydobywczych ropy, gazu i innych surowców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Górnik eksploatacji otworowej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obróbki odwiertów wydobywczych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Wiertacz studni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Wiertacz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wiertniczych i wydobywczych ropy, gazu i innych surowców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 wyrobów cementowych, kamiennych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Hartowacz betonów i sylikatów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Krajacz materiałów budowlanych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bloków i tynków gipsowych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elementów z betonu komórkowego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mas asfaltobetonowych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wytwórczych mieszanek betonowych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Pilarz kamienia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kamienia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i urządzeń do produkcji wyrobów cementowych, kamiennych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produkcji, przetwórstwa i obróbki wykończeniowej metalu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 i przetwórstwa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Ciągacz rur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Hartownik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agregatów do obróbki cieplnej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drutów i prętów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obróbki plastycznej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metalurgicznych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odlewniczych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maszyny rozlewniczej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pieców do obróbki cieplnej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ciągłego odlewania stali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elektrolitycznego uzyskiwania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próżniowego odgazowania stali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przygotowania wsadu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walcowni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Piecowy nagrzewania wsadu w walcowni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Piecowy pieca łukowego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Pulpitowy wielkich pieców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Tłoczarz w metalu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Wytapiacz metali nieżelaznych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Wytapiacz stali, surówki i żelazostopów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i urządzeń do produkcji i przetwórstwa metali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obróbki powierzchniowej metali i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elektroforetycznego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emaliowania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nakładania powłok galwanicznych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natryskowego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platerowania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przygotowania powierzchni do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zanurzeniowego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obróbki powierzchniowej metali i nakładania powłok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produkcji wyrobów chemicznych i fotograficznych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 wyrobów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Aparatowy procesów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papy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taśm magnetycznych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zapałczanych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reaktorów i autoklawów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destylacyjnych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ekstrakcji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krystalizacji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obróbki cieplnej chemikaliów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cementu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chemikaliów nieorganicznych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chemikaliów organicznych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dezynfektantów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gazów technicznych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katalizatorów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mas bitumicznych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materiałów półprzewodnikowych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materiałów wybuchowych i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nawozów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ołówków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sadzy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sztucznej skóry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środków piorących i myjących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węgli aktywnych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włókien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wyrobów farmaceutycznych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wyrobów kosmetycznych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przeróbki ropy naftowej i gazu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filtrujących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granulujących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homogenizujących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koksowniczych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mieszających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przemysłu chemicznego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rozdrabniających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sorpcyjnych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wyparnych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wirówek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813139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Stokażowy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i urządzeń do produkcji wyrobów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produkcji materiałów światłoczułych i obróbki filmów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minilabu fotograficznego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obróbki błon i filmów fotograficznych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produkcji materiałów światłoczułych i obróbki filmów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Operatorzy maszyn do produkcji wyrobów gumowych, z tworzyw sztucznych i papierniczych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wyrobów gumowych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Aparatowy produkcji wyrobów maczanych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wulkanizacji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surowców gumowych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Wulkanizator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Wulkanizator taśm przenośnikowych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wyrobów gumowych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wyrobów z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Formierz wyrobów z kompozytów polimerowych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Formowacz ortopedycznych wyrobów z tworzyw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Odlewnik wyrobów z materiałów polimerowych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produkcji okien z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cięcia folii i płyt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wyrobów z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spieniania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wtryskarki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do przetwórstwa tworzyw sztucznych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wyrobów z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wyrobów papierniczych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lakierowania i laminowania przetworów papierowych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opakowań z papieru i tektury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papierowych artykułów piśmiennych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papierowych artykułów toaletowych i sanitarnych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papieru i tektury falistej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sznurka i tulei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krojących i wykrawających do papieru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pras do formowania wyrobów z masy papierniczej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wyrobów papierniczych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wyrobów włókienniczych, futrzarskich i skórzanych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przędzalniczych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przygotowania włókien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przędzalniczych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przewijarek i skręcarek nitek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przędzalniczych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tkackich i dziewiarskich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dziewiarskich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przygotowawczych do wytwarzania płaskich wyrobów włókienniczych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tkackich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w przemyśle włókienniczym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tkackich i dziewiarskich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szycia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Szwaczka maszynowa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wykończalniczych wyrobów włókienniczych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wykończalniczych wyrobów włókienniczych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wyprawiania futer i skór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agregatów natryskowych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chemicznej obróbki skór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815503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mechanicznej obróbki skór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wyprawiania futer i skór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obuwia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obuwniczych urządzeń szwalniczych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kaletniczych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montażowych obuwia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wykrawających elementy obuwia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Obuwnik przemysłowy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815690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obuwia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815701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prania, prasowania i chemicznego czyszczenia tekstyliów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815702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pralni chemicznej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815790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8159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do produkcji wyrobów włókienniczych, futrzarskich i skórzanych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włóknin i przędzin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tapicerskich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klejenia elementów odzieży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wykrawających i nawarstwiających</w:t>
            </w:r>
          </w:p>
        </w:tc>
      </w:tr>
      <w:tr w:rsidR="00C33A99">
        <w:trPr>
          <w:trHeight w:val="45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815990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wyrobów włókienniczych, futrzarskich i skórzanych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 wyrobów spożywczych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8160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produkcji wyrobów spożywczych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Aparatowy produkcji drożdży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Aparatowy produkcji octu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przemysłu spożywczego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konfekcjonowania herbaty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obróbki surowca mleczarskiego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cukru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koncentratów spożywczych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majonezu i musztardy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makaronu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napojów bezalkoholowych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pasz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pieczywa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piwa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spirytusu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tłuszczów roślinnych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wina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wyrobów cukierniczych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wyrobów mleczarskich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wyrobów spirytusowych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przerobu ziarna kakaowego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przerobu ziarna zbóż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suszenia zbóż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elewatorów zbożowych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linii aseptycznego rozlewu w opakowania kartonowe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przemysłu tytoniowego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drobiu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kawy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mięsa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owocowo-warzywnego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816030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przetwórstwa ziemniaczanego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816090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do produkcji wyrobów spożywczych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obróbki drewna i produkcji papieru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8171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wyrobu masy papierniczej i produkcji papieru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kalandrów wyrobów papierowych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linii do belowania makulatury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maszyny odwadniającej celulozę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maszyny papierniczej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maszyny tekturniczej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pergaminiarki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bielących masy włókniste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impregnowania i powlekania wyrobów papierowych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mielenia masy włóknistej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przygotowywania i dozowania dodatków masowych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ścierania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rębalni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rozwłókniających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warzelni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wyrobu masy papierniczej i produkcji papieru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8172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maszyn i urządzeń do obróbki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produkcji płyt i sklejek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pilarek do pozyskiwania tarcicy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pras w produkcji drzewnej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sklejarek płyt stolarskich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skrawarek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spajarek okleiny i łuszczki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strugarek i frezarek do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końcowej obróbki płyt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Sterowniczy linii sztaplowania i pakietowania tarcicy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Pilarz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Tartacznik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- operator maszyn do produkcji drzewnej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817290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maszyn i urządzeń do obróbki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innych maszyn i urządzeń przetwórczych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8181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do produkcji wyrobów szklanych i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automatów do formowania wyrobów szklanych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do formowania szkła płaskiego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odprężarek wyrobów szklanych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chemicznego polerowania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i przetwórstwa włókna szklanego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wyrobów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wyrobów ogniotrwałych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formowania wyrobów sylikatowych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gięcia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hartowania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matowania wyrobów szklanych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obróbki płomieniowej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materiałów ściernych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produkcji termosów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przemysłu ceramicznego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przemysłu szklarskiego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Prasowacz ceramiki elektronicznej i elektrotechnicznej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Przygotowywacz mas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Suszarnik ceramiki i wyrobów gipsowych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Szlifierz ceramiki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Maszynowy szlifierz-polerowacz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Topiarz fryty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Topiarz mas mineralnych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Topiarz szkła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Wypalacz surowców i wyrobów ogniotrwałych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818126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Wypalacz wyrobów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do produkcji wyrobów szklanych i ceramicznych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8182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Maszyniści kotłów parowych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kotła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urządzeń nawęglania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urządzeń odpopielania i odżużlania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Palacz gazowych kotłów centralnego ogrzewania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Palacz wodnych rusztowych kotłów centralnego ogrzewania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Palacz kotłów parowych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maszyniści kotłów parowych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8183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urządzeń pakujących, znakujących i urządzeń do napełniania butelek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kopertujących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mycia, napełniania i zamykania butelek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pakujących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znakujących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urządzeń pakujących, znakujących i urządzeń do napełniania butelek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8189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innych maszyn i urządzeń przetwórczych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do paletyzacji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utylizacji surowców zwierzęcych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urządzeń wikliniarskich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818990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innych maszyn i urządzeń przetwórczych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maszyn i urządzeń mechanicznych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aparatów i przyrządów optycznych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aparatury i urządzeń chemicznych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kotłów i armatury kotłowej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maszyn i urządzeń okrętowych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maszyn i urządzeń przemysłowych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mechanizmów i przyrządów precyzyjnych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obrabiarek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płatowców i śmigłowców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pojazdów i urządzeń transportowych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silników spalinowych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sprzętu gospodarstwa domowego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taboru szynowego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układów hydraulicznych i pneumatycznych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chłodniczych i gastronomicznych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laserowych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urządzeń sterowania ruchem kolejowym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maszyn i urządzeń mechanicznych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sprzętu elektrycznego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aparatury rozdzielczej i kontrolnej energii elektrycznej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elektrycznego sprzętu gospodarstwa domowego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elektrycznych przyrządów pomiarowych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maszyn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osprzętu elektrotechnicznego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sprzętu oświetleniowego i lamp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wiązek elektrycznych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sprzętu elektrycznego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sprzętu elektronicznego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aparatury i urządzeń techniki jądrowej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elektronicznego wyposażenia maszyn i urządzeń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elektroniki samochodowej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podzespołów i zespołów elektronicznych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sprzętu radiowego i telewizyjnego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zestrajacz urządzeń elektronicznych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sprzętu elektronicznego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8219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Monterzy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Konfekcjoner wyrobów gumowych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mebli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wyrobów tekstylnych, z tektury i pokrewnych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wyrobów z drewna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Monter wyrobów z tworzyw sztucznych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Składacz sprzętu spadochronowego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821990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monterzy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i operatorzy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Maszyniści kolejowi, dyżurni ruchu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Maszyniści kolejowi i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drezyny i wózka motorowego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lokomotywy spalinowej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pociągu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pomocniczych pojazdów kolejowych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Prowadzący maszyny do kolejowych robót budowlanych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maszyniści kolejowi i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Dyżurni ruchu, manewrowi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Dróżnik przejazdowy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Dyspozytor ruchu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Dyżurny ruchu i stacji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Dyżurny ruchu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Manewrowy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Manewrowy metra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Nastawniczy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pociągowy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Rewident taboru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Ustawiacz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Zwrotniczy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Dyspozytor ruchu kolejowego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dyżurni ruchu, manewrowi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samochodów osobowych, dostawczych i motocykli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motocykli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Kurier motocyklowy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kierowcy motocykli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samochodów osobowych i dostawczych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mechanik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samochodu dostawczego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samochodu osobowego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Przewoźnik osób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Taksówkarz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kierowcy samochodów osobowych i dostawczych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ciężarówek i autobusów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autobusów i motorniczowie tramwajów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autobusu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trolejbusu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Kierujący tramwajem (motorniczy)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kierowcy autobusów i motorniczowie tramwajów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samochodów ciężarowych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autocysterny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ciągnika siodłowego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samochodu ciężarowego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833290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kierowcy samochodów ciężarowych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pojazdów wolnobieżnych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wolnobieżnych maszyn rolniczych i leśnych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ciągnika rolniczego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Kombajnista (kierowca kombajnu)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Mechanik-operator pojazdów i maszyn rolniczych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ciągników zrywkowych do zrywki podwieszanej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leśnych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ogrodniczych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rolniczych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nasiębiernych ciągników zrywkowych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technicznych stosowanych w leśnictwie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wielooperacyjnych samojezdnych maszyn leśnych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zrywkowych kolejek linowych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wolnobieżnych maszyn rolniczych i leśnych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8342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Operatorzy sprzętu do robót ziemnych i urządzeń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Mechanik maszyn i urządzeń drogowych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drogowych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i sprzętu torowego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sprzętu ciężkiego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koparki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koparko-ładowarki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ładowarki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spycharki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operatorzy sprzętu do robót ziemnych i urządzeń pokrewnych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8343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Maszyniści i operatorzy maszyn i urządzeń dźwigowo-transportowych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doku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górniczych maszyn wyciągowych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kolei linowych, wyciągów narciarskich i zjeżdżalni grawitacyjnych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obsługujący urządzenia do napełniania i opróżniania zbiorników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Maszynista specjalistycznych dźwignic kolejowych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dźwignic linotorowych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Operator-mechanik wyciągarki szybowcowej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mostu zwodzonego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przenośników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przenośników taśmowych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suwnic (suwnicowy)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śluzy, jazu, zapory i pompowni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urządzeń ładunkowych silosu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wieżowy przenośnika taśmowego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wywrotnic wagonowych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żurawia jezdniowego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834317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żurawia wieżowego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maszyniści i operatorzy maszyn i urządzeń dźwigowo-transportowych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8344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Kierowcy operatorzy wózków jezdniowych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834401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Kierowca operator wózków jezdniowych (widłowych)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Marynarze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8350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Marynarze i pokrewni (z wyłączeniem sił zbrojnych)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Flisak-retman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Latarnik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Marynarz statku morskiego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Marynarz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Sternik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Bosman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Przewoźnik żeglugi śródlądowej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835090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marynarze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WYKONUJĄCY PRACE PROSTE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Pomoce domowe i sprzątaczki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Pomoce i sprzątaczki domowe, biurowe, hotelowe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Pomoce domowe i sprzątaczki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domowa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Sprzątaczka domowa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Pomoce i sprzątaczki biurowe, hotelowe i pokrewne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Łazienkowa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Palacz pieców zwykłych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Pokojowa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laboratoryjna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pomocniczy obsługi hotelowej</w:t>
            </w:r>
            <w:r>
              <w:rPr>
                <w:color w:val="000000"/>
                <w:vertAlign w:val="superscript"/>
              </w:rPr>
              <w:t>s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Salowa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Sprzątaczka biurowa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Sprzątacz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Pozostałe pomoce i sprzątaczki biurowe, hotelowe i podobne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Myjący pojazdy, szyby, praczki i inni sprzątacze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Praczki ręczne i prasowacze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Maglarz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Praczka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Prasowaczka ręczna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Czyściciele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Czyściciel pojazdów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myjni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Zmywacze okien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Zmywacz okien (czyściciel szyb)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9129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Pozostali pracownicy zajmujący się sprzątaniem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Czyściciel basenów pływackich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Czyściciel dywanów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Zmywacz graffiti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 maszyn czyszczących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912990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zajmujący się sprzątaniem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rolnictwie, leśnictwie i rybactwie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rolnictwie, leśnictwie i rybactwie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proste prace polowe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polowy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hodowli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w hodowli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przy uprawie roślin i hodowli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przy uprawie roślin i hodowli zwierząt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ogrodnictwie i sadownictwie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konserwacji terenów zieleni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921402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szklarniowy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921403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w gospodarstwie sadowniczym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921490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wykonujący prace proste w ogrodnictwie i sadownictwie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leśnictwie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921501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leśny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921502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w łowiectwie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921590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wykonujący prace proste w leśnictwie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9216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rybołówstwie i zakładach akwakultury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921601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w gospodarstwie rybackim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górnictwie, przemyśle, budownictwie i transporcie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górnictwie i budownictwie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kopalniach i kamieniołomach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górniczy dołowy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naziemny w górnictwie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wykonujący prace proste w kopalniach i kamieniołomach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budownictwie drogowym, wodnym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Grabarz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Kopacz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Meliorant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Oczyszczacz kanalizacyjny (kanalarz)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drogowy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mostowy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torowy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wykonujący prace proste w budownictwie drogowym, wodnym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budownictwie ogólnym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budowlany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przemyśle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Ręczni pakowacze i znakowacze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Pakowacz ręczny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Ręczny znakowacz wyrobów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przemyśle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Konserwator części / sprzętu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Lagowacz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Liczarz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Patroszacz ryb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krawiecka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ciastkarza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lakiernika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mechanika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mleczarski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Pomocnik piekarza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Pomocniczy robotnik w przemyśle przetwórczym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myjący części i zespoły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932914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Wydawca materiałów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wykonujący prace proste w przemyśle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wykonujący prace proste w transporcie i proste prace magazynowe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Prowadzący pojazdy napędzane siłą mięśni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Rykszarz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9332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Prowadzący pojazdy ciągnięte przez zwierzęta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Dorożkarz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Wozak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9333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Robotnicy pracujący przy przeładunku towarów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Ładowacz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Napełniający zbiorniki przenośne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przeprowadzkowy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magazynowy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pracujący na rampie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portowy (doker)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Sztauer-trymer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933308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Tragarz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933309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Wagowy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robotnicy pracujący przy przeładunku towarów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9334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Układacze towarów na półkach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933401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rozkładający towar na półkach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wykonujący prace proste związane z przygotowywaniem posiłków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941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wykonujący prace proste związane z przygotowywaniem posiłków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9411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przygotowujący posiłki typu fast food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941101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przygotowujący posiłki typu fast food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9412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Pomoce kuchenne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941201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Pomoc kuchenna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941202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Zmywacz naczyń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Sprzedawcy uliczni i pracownicy świadczący usługi na ulicach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951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świadczący usługi na ulicach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9510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świadczący usługi na ulicach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Czyściciel butów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951002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Dystrybutor ulotek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951003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Rozlepiacz afiszy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951004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Uliczny zmywacz szyb samochodowych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951090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świadczący usługi na ulicach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952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Uliczni sprzedawcy produktów (z wyłączeniem żywności o krótkim terminie przydatności do spożycia)</w:t>
            </w:r>
          </w:p>
        </w:tc>
      </w:tr>
      <w:tr w:rsidR="00C33A99">
        <w:trPr>
          <w:trHeight w:val="21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9520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Uliczni sprzedawcy produktów (z wyłączeniem żywności o krótkim terminie przydatności do spożycia)</w:t>
            </w:r>
          </w:p>
        </w:tc>
      </w:tr>
      <w:tr w:rsidR="00C33A99">
        <w:trPr>
          <w:trHeight w:val="210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952001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Uliczny sprzedawca produktów nieżywnościowych / żywności o długim terminie przydatności do spożycia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Ładowacze nieczystości i inni pracownicy wykonujący prace proste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Ładowacze nieczystości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Ładowacze nieczystości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Ładowacz nieczystości płynnych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Ładowacz nieczystości stałych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zbiórki odpadów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ładowacze nieczystości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9612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Sortowacze odpadów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 surowców wtórnych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Sortowacz odpadów komunalnych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sortowacze odpadów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9613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Zamiatacze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oczyszczania miasta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Robotnik placowy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961303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Zamiatacz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961390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zamiatacze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Inni pracownicy wykonujący prace proste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Gońcy, bagażowi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Bagażowy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Boy hotelowy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Dostawca potraw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Dźwigowy (windziarz)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Goniec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Kolporter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962107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Noszowy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962190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gońcy, bagażowi i pokrewni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9622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wykonujący dorywcze prace proste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962201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Pracownik prac dorywczych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962202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Statysta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962290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wykonujący dorywcze prace proste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9623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Odczytujący liczniki i wybierający monety z automatów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962301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Odczytywacz liczników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962302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Wybieracz monet / żetonów z automatów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9629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Pracownicy wykonujący prace proste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Bileter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Dozorca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Parkingowy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962904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Szaleciarz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962905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Szatniarz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962906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Woźny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962990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Pozostali pracownicy wykonujący prace proste gdzie indziej niesklasyfikowani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SIŁY ZBROJNE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011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0110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011001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Oficer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Podoficerowie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021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Podoficerowie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0210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Podoficerowie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021001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Podoficer sił zbrojnych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Żołnierze szeregowi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031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Żołnierze szeregowi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0310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b/>
                <w:color w:val="000000"/>
              </w:rPr>
              <w:t>Żołnierze szeregowi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031001</w:t>
            </w:r>
          </w:p>
        </w:tc>
        <w:tc>
          <w:tcPr>
            <w:tcW w:w="1060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Żołnierz szeregowy</w:t>
            </w:r>
          </w:p>
        </w:tc>
      </w:tr>
    </w:tbl>
    <w:p w:rsidR="00C33A99" w:rsidRDefault="00C33A99">
      <w:pPr>
        <w:spacing w:before="80" w:after="0"/>
      </w:pPr>
    </w:p>
    <w:p w:rsidR="00C33A99" w:rsidRDefault="00C33A99">
      <w:pPr>
        <w:spacing w:before="25" w:after="0"/>
        <w:jc w:val="center"/>
      </w:pPr>
      <w:r>
        <w:rPr>
          <w:b/>
          <w:color w:val="000000"/>
        </w:rPr>
        <w:t>OBJAŚNIENIA DO STRUKTURY KLASYFIKACJI ZAWODÓW I SPECJALNOŚCI NA POTRZEBY RYNKU PRACY</w:t>
      </w:r>
    </w:p>
    <w:p w:rsidR="00C33A99" w:rsidRDefault="00C33A99">
      <w:pPr>
        <w:spacing w:after="0"/>
      </w:pPr>
      <w:r>
        <w:rPr>
          <w:color w:val="000000"/>
        </w:rPr>
        <w:t>Klasyfikacja zawodów i specjalności na potrzeby rynku pracy, zwana dalej "klasyfikacją", jest pięciopoziomowym, hierarchicznie usystematyzowanym zbiorem zawodów i specjalności występujących na rynku pracy. Zawód stanowi źródło dochodów i oznacza zestaw zadań (czynności) wyodrębnionych w wyniku społecznego podziału pracy, wymagających kompetencji nabytych w toku uczenia się lub praktyki; specjalność obejmuje część zawodu, wymagającą dodatkowych kompetencji. Klasyfikacja została opracowana na podstawie Międzynarodowego Standardu Klasyfikacji Zawodów ISCO-08.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Struktura klasyfikacji jest wynikiem grupowania poszczególnych zawodów i specjalności w grupy elementarne, a te z kolei w bardziej zagregowane grupy średnie, duże i wielkie, na podstawie podobieństwa kompetencji wymaganych do realizacji zadań zawodowych. W klasyfikacji uwzględniono cztery szerokie poziomy kompetencji określone w ISCO-08 oraz poziomy kształcenia określone w Międzynarodowej Standardowej Klasyfikacji Edukacji (ISCED 2011).</w:t>
      </w:r>
    </w:p>
    <w:p w:rsidR="00C33A99" w:rsidRDefault="00C33A99">
      <w:pPr>
        <w:spacing w:before="25" w:after="0"/>
        <w:jc w:val="center"/>
      </w:pPr>
      <w:r>
        <w:rPr>
          <w:color w:val="000000"/>
        </w:rPr>
        <w:t>Tabela 1. Struktura grup wielkich klasyfikacji i poziomy kompetencji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81"/>
        <w:gridCol w:w="3822"/>
        <w:gridCol w:w="1028"/>
        <w:gridCol w:w="1323"/>
        <w:gridCol w:w="1982"/>
        <w:gridCol w:w="1616"/>
        <w:gridCol w:w="1678"/>
        <w:gridCol w:w="2059"/>
      </w:tblGrid>
      <w:tr w:rsidR="00C33A99">
        <w:trPr>
          <w:trHeight w:val="45"/>
          <w:tblCellSpacing w:w="0" w:type="auto"/>
        </w:trPr>
        <w:tc>
          <w:tcPr>
            <w:tcW w:w="8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Nazwa grupy wielkiej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Liczba grup w ramach grupy wielkiej</w:t>
            </w:r>
          </w:p>
        </w:tc>
        <w:tc>
          <w:tcPr>
            <w:tcW w:w="16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Liczba zawodów i specjalności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Poziom kompetencji wg ISCO-08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Poziom kształcenia wg ISCED 2011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A99" w:rsidRDefault="00C33A99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A99" w:rsidRDefault="00C33A99"/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dużych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średnich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elementarnych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Przedstawiciele władz publicznych, wyżsi urzędnicy i kierownicy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159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3, 4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3, 4, 5, 6, 7, 8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Specjaliści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712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5, 6, 7, 8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Technicy i inny średni personel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494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3, 4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Pracownicy biurowi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2, 3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3, 4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Pracownicy usług i sprzedawcy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2, 3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3, 4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Rolnicy, ogrodnicy, leśnicy i rybacy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Robotnicy przemysłowi i rzemieślnicy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393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Operatorzy i monterzy maszyn i urządzeń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340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2,3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Pracownicy wykonujący prace proste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1,2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Siły zbrojne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1, 2, 3, 4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2, 3, 4, 5, 6, 7, 8</w:t>
            </w:r>
          </w:p>
        </w:tc>
      </w:tr>
      <w:tr w:rsidR="00C33A99">
        <w:trPr>
          <w:trHeight w:val="45"/>
          <w:tblCellSpacing w:w="0" w:type="auto"/>
        </w:trPr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  <w:tc>
          <w:tcPr>
            <w:tcW w:w="38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RAZEM</w:t>
            </w:r>
          </w:p>
        </w:tc>
        <w:tc>
          <w:tcPr>
            <w:tcW w:w="10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445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>
            <w:pPr>
              <w:spacing w:after="0"/>
            </w:pPr>
            <w:r>
              <w:rPr>
                <w:color w:val="000000"/>
              </w:rPr>
              <w:t>2455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  <w:tc>
          <w:tcPr>
            <w:tcW w:w="205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A99" w:rsidRDefault="00C33A99"/>
        </w:tc>
      </w:tr>
    </w:tbl>
    <w:p w:rsidR="00C33A99" w:rsidRDefault="00C33A99">
      <w:pPr>
        <w:spacing w:before="25" w:after="0"/>
        <w:jc w:val="both"/>
      </w:pPr>
      <w:r>
        <w:rPr>
          <w:color w:val="000000"/>
        </w:rPr>
        <w:t>Wszystkie pozycje klasyfikacyjne opatrzone zostały symbolem cyfrowym. Analogicznie jak w standardzie ISCO-08 grupy wielkie oznaczono symbolem jednocyfrowym, grupy duże - dwucyfrowym, grupy średnie - trzycyfrowym, grupy elementarne - czterocyfrowym. Symbol sześciocyfrowy (niewystępujący w ISCO-08) przypisano do zawodu lub specjalności w grupach elementarnych.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Klasyfikowanie wymaga znajomości charakterystyki zarówno grup zawodów, jak i samych zawodów. Poszczególne grupy wielkie zawodów można scharakteryzować następująco: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1. Grupa 1. Przedstawiciele władz publicznych, wyżsi urzędnicy i kierownicy - grupa ta obejmuje zawody, w których podstawowymi zadaniami są: planowanie, określanie i realizowanie podstawowych celów i kierunków polityki państwa, formułowanie przepisów prawnych oraz kierowanie działalnością jednostek administracji publicznej, a także sprawowanie funkcji zarządzania w przedsiębiorstwach lub ich wewnętrznych jednostkach organizacyjnych.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2. Grupa 2. Specjaliści - grupa ta obejmuje zawody wymagające wysokiego poziomu wiedzy zawodowej, umiejętności oraz doświadczenia w zakresie: nauk technicznych, przyrodniczych, społecznych, humanistycznych i pokrewnych. Ich główne zadania to wdrażanie do praktyki koncepcji i teorii naukowych lub artystycznych, powiększanie dotychczasowego stanu wiedzy poprzez badania i twórczość oraz systematyczne nauczanie w tym zakresie.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3. Grupa 3. Technicy i inny średni personel - grupa ta obejmuje zawody wymagające posiadania wiedzy, umiejętności i doświadczenia niezbędnych do wykonywania głównie prac technicznych i podobnych, związanych z badaniem i stosowaniem naukowych oraz artystycznych koncepcji i metod działania.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4. Grupa 4. Pracownicy biurowi - grupa ta obejmuje zawody wymagające posiadania wiedzy, umiejętności i doświadczenia niezbędnych do zapisywania, organizowania, przechowywania i wyszukiwania informacji, obliczania danych liczbowych, finansowych i statystycznych oraz spełniania obowiązków wobec klientów, szczególnie związanych z operacjami pieniężnymi, organizowaniem podróży, informacjami i spotkaniami w zakresie biznesu.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5. Grupa 5. Pracownicy usług i sprzedawcy - grupa ta obejmuje zawody wymagające wiedzy, umiejętności i doświadczenia, które są niezbędne do świadczenia usług ochrony, usług osobistych związanych między innymi z podróżą, prowadzeniem gospodarstwa, dostarczaniem żywności, opieką osobistą oraz do sprzedawania i demonstrowania towarów w sklepach hurtowych czy detalicznych.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6. Grupa 6. Rolnicy, ogrodnicy, leśnicy i rybacy - grupa ta obejmuje zawody wymagające wiedzy, umiejętności i doświadczenia niezbędnych do uprawy i zbioru ziemiopłodów, zbierania owoców lub roślin dziko rosnących, uprawy i eksploatacji lasów, chowu i hodowli zwierząt, połowów lub chowu i hodowli ryb.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7. Grupa 7. Robotnicy przemysłowi i rzemieślnicy - grupa ta obejmuje zawody wymagające wiedzy, umiejętności i doświadczenia niezbędnych do uzyskiwania i obróbki surowców, wytwarzania i naprawy towarów oraz budowy, konserwacji i naprawy dróg, konstrukcji i maszyn. Główne zadania wymagają znajomości i zrozumienia charakteru pracy, stosowanych materiałów, maszyn i wytwarzanych produktów.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8. Grupa 8. Operatorzy i monterzy maszyn i urządzeń - grupa ta obejmuje zawody wymagające wiedzy, umiejętności i doświadczenia niezbędnych do prowadzenia pojazdów i innego sprzętu ruchomego, nadzorowania, kontroli i obserwacji pracy maszyn i urządzeń przemysłowych na miejscu lub za pomocą zdalnego sterowania oraz do montowania produktów z komponentów zgodnie z normami i metodami montażu. Wykonywanie zadań wymaga odpowiedniej wiedzy i zrozumienia zasad funkcjonowania obsługiwanych urządzeń.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9. Grupa 9. Pracownicy wykonujący prace proste - grupa ta obejmuje zawody, które wymagają podstawowych umiejętności i wiedzy teoretycznej niezbędnych do wykonywania przeważnie prostych i rutynowych prac. Praca wykonywana jest przy zastosowaniu prostych narzędzi ręcznych i przy ograniczonej własnej inicjatywie i ocenie.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10. Grupa 10. Siły zbrojne - w grupie tej klasyfikowani są żołnierze zawodowi służby stałej i kontraktowej.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Prawidłowe klasyfikowanie wymaga uwzględniania niżej podanych zasad: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1. Jeżeli poziom wykształcenia pracownika jest niższy lub wyższy w stosunku do usytuowania zawodu w grupie wielkiej, należy brać pod uwagę umiejscowienie zawodu w klasyfikacji, a nie poziom wykształcenia osoby klasyfikowanej. Na przykład, zgodnie z wymaganiami kwalifikacyjnymi, pielęgniarki i położne zostały sklasyfikowane w grupie wielkiej 2. Jeżeli pielęgniarka lub położna nie posiada wyższego wykształcenia, także powinna być sklasyfikowana w grupie wielkiej 2.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2. W przypadkach kiedy zadania pracownika wymagają wiedzy i umiejętności zdobywanych na różnych poziomach kompetencji, jego zawód powinien być klasyfikowany zgodnie z zadaniami wymagającymi najwyższego poziomu, np. jeśli pracownik projektujący systemy komputerowe wykonuje również prace operatora wprowadzania danych, to pracownik ten powinien być klasyfikowany w grupie wielkiej 2 jako projektant/architekt systemów teleinformatycznych.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3. W przypadkach kiedy zadania pracownika są typowe dla kilku zawodów lub specjalności na tym samym poziomie kompetencji, jak np. w przypadku pracownika określanego jako blacharz-spawacz - pracownik ten powinien być klasyfikowany w zawodzie o przeważającym zespole czynności, a więc jako blacharz lub jako spawacz.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4. W przypadkach kiedy zadania związane są z różnymi etapami procesu wytwarzania i dystrybucji produktów i usług, zadania związane z fazą produkcyjną powinny mieć priorytet nad zadaniami pochodnymi, związanymi ze sprzedażą i marketingiem czy transportem, np. pracownik, który piecze chleb i go sprzedaje, powinien być klasyfikowany jako piekarz, a nie jako sprzedawca.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5. W grupie wielkiej 1 zawody kierownicze klasyfikowane są zgodnie z pełnioną funkcją. Dyrektorzy dużych organizacji, którzy jednocześnie są członkami zarządu i podejmują decyzje o charakterze strategicznym, powinni być klasyfikowani bez względu na wielkość organizacji w grupie 1120 - Dyrektorzy generalni i zarządzający. Wszyscy pozostali dyrektorzy i kierownicy (w tym kierownicy liniowi) niebędący jednocześnie członkami zarządu powinni być klasyfikowani w grupach 12 - Kierownicy do spraw zarządzania i handlu, 13 - Kierownicy do spraw produkcji i usług oraz 14 - Kierownicy w branży hotelarskiej, handlu i innych branżach usługowych, zgodnie z ich zadaniami, niezależnie od wielkości organizacji.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6. Jako kierowników należy klasyfikować tylko tych pracowników, których zadania kierownicze przeważają nad zadaniami wymagającymi kwalifikacji ściśle naukowych, technicznych, medycznych czy prawniczych. Jeśli natomiast przeważają te ostatnie zadania, jak np. w przypadku głównego konstruktora, głównego technologa czy partnera w kancelarii prawniczej, pracownicy ci traktowani są jako specjaliści, którym powierzono odpowiednie stanowiska, i w związku z tym powinni być klasyfikowani w grupie wielkiej 2.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7. Ponieważ klasyfikacja nie uwzględnia statusu zatrudnionych, więc również "pracujący właściciele" są klasyfikowani zależnie od tego, czy ich zadania i obowiązki są zasadniczo podobne do menedżera (kierownika) czy do pracownika wykonującego prace związane z podstawową działalnością przedsiębiorstwa. Zatem osoby pracujące na własny rachunek, jako właściciele małych, często jednoosobowych zakładów usługowych, sklepów, piekarni, punktów krawieckich itp., powinni być klasyfikowani nie w grupie wielkiej 1, lecz jako sprzedawcy, piekarze czy krawcy.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8. Pracownicy naukowi, którzy jednocześnie są nauczycielami akademickimi, powinni być klasyfikowani jako nauczyciele szkół wyższych, a nie jako specjaliści w swojej dziedzinie.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9. Pracowników zatrudnionych na stanowisku mistrza (na ogół wymagane jest wykształcenie średnie) należy klasyfikować w grupie wielkiej 3 - Technicy i inny średni personel, zgodnie z profilem produkcji przedsiębiorstwa bądź wyuczonym zawodem. Osoby zatrudnione na stanowiskach brygadzistów (z reguły wykształcenie zasadnicze zawodowe) powinny być sklasyfikowane w grupie wielkiej 7 - Robotnicy przemysłowi i rzemieślnicy, w zależności od profilu produkcji przedsiębiorstwa lub wyuczonego zawodu.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10.W grupie wielkiej 7 powinni być klasyfikowani ci robotnicy, których zadania wymagają znajomości i zrozumienia wszystkich faz procesów produkcji, stosowanych materiałów i narzędzi oraz właściwości i przeznaczenia produktu końcowego, niezależnie od tego czy wykorzystywane w pracy maszyny i urządzenia są mniej lub bardziej skomplikowane.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11.W grupie wielkiej 8 powinni być klasyfikowani ci robotnicy, których zadania wymagają głównie znajomości obsługi maszyn i urządzeń na ich stanowisku pracy, reagowania na uszkodzenia maszyn oraz rozpoznawania i sygnalizowania lub usuwania wszelkich nieprawidłowości, zanim zdążą one w istotny sposób wpłynąć na proces produkcyjny.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12.Zawody lub specjalności, których nie można przyporządkować do konkretnych pozycji, należy klasyfikować w pozycji "....90 ... gdzie indziej niesklasyfikowani", znajdującej się na końcu większości grup elementarnych.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13.W pozycji, która zawiera znak "/" ("i/lub"), należy klasyfikować osoby wykonujące jeden ze wskazanych w tej pozycji zawodów.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14.Dodatkowe określenie w nawiasie umieszczone przy nazwie zawodu należy traktować jako synonim lub odpowiednik często występujący na rynku pracy.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>15.Zawód nie ma płci - użyte w klasyfikacji tradycyjne nazwy zawodów rodzaju męskiego oraz nazwy rodzaju żeńskiego tylko w zawodach wyraźnie zdominowanych przez kobiety nie powinny mieć wpływu na klasyfikowanie osób.</w:t>
      </w:r>
    </w:p>
    <w:p w:rsidR="00C33A99" w:rsidRDefault="00C33A99">
      <w:pPr>
        <w:spacing w:before="25" w:after="0"/>
        <w:jc w:val="both"/>
      </w:pPr>
      <w:r>
        <w:rPr>
          <w:color w:val="000000"/>
        </w:rPr>
        <w:t xml:space="preserve">16.W zawodach szkolnictwa zawodowego nauczanych w systemie oświaty, oznaczonych w klasyfikacji zawodów i specjalności na potrzeby rynku pracy znacznikiem "s", zostały wyodrębnione kwalifikacje zawodowe wskazane w klasyfikacji zawodów szkolnictwa zawodowego określonej przez ministra właściwego do spraw oświaty i wychowania w przepisach wydanych na podstawie </w:t>
      </w:r>
      <w:r>
        <w:rPr>
          <w:color w:val="1B1B1B"/>
        </w:rPr>
        <w:t>art. 24 ust. 1</w:t>
      </w:r>
      <w:r>
        <w:rPr>
          <w:color w:val="000000"/>
        </w:rPr>
        <w:t xml:space="preserve"> ustawy z dnia 7 września 1991 r. o systemie oświaty (Dz. U. z 2015 r. poz. 2156, z późn. zm.).</w:t>
      </w:r>
    </w:p>
    <w:p w:rsidR="00C33A99" w:rsidRDefault="00C33A99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Pracy i Polityki Społecznej kieruje działem administracji rządowej - praca,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18 listopada 2011 r. w sprawie szczegółowego zakresu działania Ministra Pracy i Polityki Społecznej (Dz. U. Nr 248, poz. 1485).</w:t>
      </w:r>
    </w:p>
    <w:p w:rsidR="00C33A99" w:rsidRDefault="00C33A99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Załącznik zmieniony przez § 1 rozporządzenia z dnia 7 listopada 2016 r. (Dz.U.2016.1876) zmieniającego nin. rozporządzenie z dniem 1 stycznia 2017 r.</w:t>
      </w:r>
    </w:p>
    <w:sectPr w:rsidR="00C33A99" w:rsidSect="00A0466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60"/>
    <w:rsid w:val="007A7040"/>
    <w:rsid w:val="00A04660"/>
    <w:rsid w:val="00C33A99"/>
    <w:rsid w:val="00CA41C6"/>
    <w:rsid w:val="00D9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046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46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A04660"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42"/>
    </w:rPr>
  </w:style>
  <w:style w:type="paragraph" w:customStyle="1" w:styleId="TitleStyle">
    <w:name w:val="TitleStyle"/>
    <w:uiPriority w:val="99"/>
    <w:rsid w:val="00A04660"/>
    <w:pPr>
      <w:spacing w:after="200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TitleCenterStyle">
    <w:name w:val="TitleCenterStyle"/>
    <w:uiPriority w:val="99"/>
    <w:rsid w:val="00A04660"/>
    <w:pPr>
      <w:spacing w:after="200"/>
      <w:jc w:val="center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NormalStyle">
    <w:name w:val="NormalStyle"/>
    <w:uiPriority w:val="99"/>
    <w:rsid w:val="00A04660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A04660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A04660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A04660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23031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zawodów i specjalności na potrzeby rynku pracy oraz zakres jej stosowania</dc:title>
  <dc:subject/>
  <dc:creator/>
  <cp:keywords/>
  <dc:description/>
  <cp:lastModifiedBy>mariusz</cp:lastModifiedBy>
  <cp:revision>2</cp:revision>
  <dcterms:created xsi:type="dcterms:W3CDTF">2017-03-17T11:16:00Z</dcterms:created>
  <dcterms:modified xsi:type="dcterms:W3CDTF">2017-03-17T11:16:00Z</dcterms:modified>
</cp:coreProperties>
</file>